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FC0F8" w14:textId="77777777" w:rsidR="00AA6606" w:rsidRPr="006B4F96" w:rsidRDefault="00AA6606" w:rsidP="004C34B5">
      <w:pPr>
        <w:pStyle w:val="berschrift1"/>
      </w:pPr>
      <w:r w:rsidRPr="006B4F96">
        <w:t>AUFNAHMEANTRAG</w:t>
      </w:r>
    </w:p>
    <w:p w14:paraId="6F4A9B65" w14:textId="77777777" w:rsidR="00AA6606" w:rsidRPr="006B4F96" w:rsidRDefault="00AA6606" w:rsidP="004C34B5">
      <w:pPr>
        <w:pStyle w:val="Postadresse"/>
      </w:pPr>
      <w:r w:rsidRPr="006B4F96">
        <w:t>Hiermit beantragen wir die Aufnahme in den Nordrhein-Westfälischen Hapkido-Verband e.V. als ordentliches Mitglied.</w:t>
      </w:r>
    </w:p>
    <w:p w14:paraId="1C385F77" w14:textId="77777777" w:rsidR="00AA6606" w:rsidRPr="006B4F96" w:rsidRDefault="00AA6606" w:rsidP="004C34B5">
      <w:pPr>
        <w:pStyle w:val="berschrift2"/>
      </w:pPr>
      <w:r w:rsidRPr="006B4F96">
        <w:t>Vereinsdaten/ Geschäftsstelle: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0"/>
        <w:gridCol w:w="999"/>
        <w:gridCol w:w="2423"/>
        <w:gridCol w:w="1140"/>
        <w:gridCol w:w="3533"/>
      </w:tblGrid>
      <w:tr w:rsidR="00AA6606" w:rsidRPr="006B4F96" w14:paraId="5AF2B515" w14:textId="77777777" w:rsidTr="00A03AA1">
        <w:trPr>
          <w:trHeight w:val="40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30FC1" w14:textId="77777777" w:rsidR="00AA6606" w:rsidRPr="006B4F96" w:rsidRDefault="00AA6606" w:rsidP="005207B8">
            <w:r w:rsidRPr="006B4F96">
              <w:t>Verein:</w:t>
            </w:r>
          </w:p>
        </w:tc>
        <w:tc>
          <w:tcPr>
            <w:tcW w:w="809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25702972" w14:textId="77777777" w:rsidR="00AA6606" w:rsidRPr="006B4F96" w:rsidRDefault="00AA6606" w:rsidP="00BC33E8"/>
        </w:tc>
      </w:tr>
      <w:tr w:rsidR="00AA6606" w:rsidRPr="006B4F96" w14:paraId="744ED484" w14:textId="77777777" w:rsidTr="00A03AA1">
        <w:trPr>
          <w:trHeight w:val="40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9C916" w14:textId="77777777" w:rsidR="00AA6606" w:rsidRPr="006B4F96" w:rsidRDefault="00AA6606" w:rsidP="005207B8">
            <w:r w:rsidRPr="006B4F96">
              <w:t>Abteilung:</w:t>
            </w:r>
          </w:p>
        </w:tc>
        <w:tc>
          <w:tcPr>
            <w:tcW w:w="8095" w:type="dxa"/>
            <w:gridSpan w:val="4"/>
            <w:tcBorders>
              <w:left w:val="nil"/>
              <w:right w:val="nil"/>
            </w:tcBorders>
            <w:vAlign w:val="bottom"/>
          </w:tcPr>
          <w:p w14:paraId="74441E64" w14:textId="77777777" w:rsidR="00AA6606" w:rsidRPr="006B4F96" w:rsidRDefault="00AA6606" w:rsidP="005207B8"/>
        </w:tc>
      </w:tr>
      <w:tr w:rsidR="00AA6606" w:rsidRPr="006B4F96" w14:paraId="19C9149D" w14:textId="77777777" w:rsidTr="00A03AA1">
        <w:trPr>
          <w:trHeight w:val="389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BC544" w14:textId="77777777" w:rsidR="00AA6606" w:rsidRPr="006B4F96" w:rsidRDefault="00AA6606" w:rsidP="005207B8">
            <w:r w:rsidRPr="006B4F96">
              <w:t>Straße:</w:t>
            </w:r>
          </w:p>
        </w:tc>
        <w:tc>
          <w:tcPr>
            <w:tcW w:w="3422" w:type="dxa"/>
            <w:gridSpan w:val="2"/>
            <w:tcBorders>
              <w:left w:val="nil"/>
              <w:right w:val="nil"/>
            </w:tcBorders>
            <w:vAlign w:val="bottom"/>
          </w:tcPr>
          <w:p w14:paraId="030B782E" w14:textId="77777777" w:rsidR="00AA6606" w:rsidRPr="006B4F96" w:rsidRDefault="00AA6606" w:rsidP="005207B8"/>
        </w:tc>
        <w:tc>
          <w:tcPr>
            <w:tcW w:w="1140" w:type="dxa"/>
            <w:tcBorders>
              <w:left w:val="nil"/>
              <w:bottom w:val="nil"/>
              <w:right w:val="nil"/>
            </w:tcBorders>
            <w:vAlign w:val="bottom"/>
          </w:tcPr>
          <w:p w14:paraId="6A0E3235" w14:textId="77777777" w:rsidR="00AA6606" w:rsidRPr="006B4F96" w:rsidRDefault="00AA6606" w:rsidP="005207B8">
            <w:r w:rsidRPr="006B4F96">
              <w:t>Telefon:</w:t>
            </w:r>
          </w:p>
        </w:tc>
        <w:tc>
          <w:tcPr>
            <w:tcW w:w="3531" w:type="dxa"/>
            <w:tcBorders>
              <w:left w:val="nil"/>
              <w:right w:val="nil"/>
            </w:tcBorders>
            <w:vAlign w:val="bottom"/>
          </w:tcPr>
          <w:p w14:paraId="3DA90F9F" w14:textId="77777777" w:rsidR="00AA6606" w:rsidRPr="006B4F96" w:rsidRDefault="00AA6606" w:rsidP="005207B8"/>
        </w:tc>
      </w:tr>
      <w:tr w:rsidR="00AA6606" w:rsidRPr="006B4F96" w14:paraId="56011E71" w14:textId="77777777" w:rsidTr="00A03AA1">
        <w:trPr>
          <w:trHeight w:val="40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89A4F" w14:textId="77777777" w:rsidR="00AA6606" w:rsidRPr="006B4F96" w:rsidRDefault="00AA6606" w:rsidP="005207B8">
            <w:r w:rsidRPr="006B4F96">
              <w:t>PLZ/ Ort:</w:t>
            </w:r>
          </w:p>
        </w:tc>
        <w:tc>
          <w:tcPr>
            <w:tcW w:w="999" w:type="dxa"/>
            <w:tcBorders>
              <w:left w:val="nil"/>
              <w:right w:val="nil"/>
            </w:tcBorders>
            <w:vAlign w:val="bottom"/>
          </w:tcPr>
          <w:p w14:paraId="7AB4A947" w14:textId="77777777" w:rsidR="00AA6606" w:rsidRPr="006B4F96" w:rsidRDefault="00AA6606" w:rsidP="005207B8"/>
        </w:tc>
        <w:tc>
          <w:tcPr>
            <w:tcW w:w="2423" w:type="dxa"/>
            <w:tcBorders>
              <w:left w:val="nil"/>
              <w:right w:val="nil"/>
            </w:tcBorders>
            <w:vAlign w:val="bottom"/>
          </w:tcPr>
          <w:p w14:paraId="7FCF0E29" w14:textId="77777777" w:rsidR="00AA6606" w:rsidRPr="006B4F96" w:rsidRDefault="00AA6606" w:rsidP="005207B8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F4763" w14:textId="77777777" w:rsidR="00AA6606" w:rsidRPr="006B4F96" w:rsidRDefault="00AA6606" w:rsidP="005207B8">
            <w:r w:rsidRPr="006B4F96">
              <w:t>Fax:</w:t>
            </w:r>
          </w:p>
        </w:tc>
        <w:tc>
          <w:tcPr>
            <w:tcW w:w="3531" w:type="dxa"/>
            <w:tcBorders>
              <w:top w:val="nil"/>
              <w:left w:val="nil"/>
              <w:right w:val="nil"/>
            </w:tcBorders>
            <w:vAlign w:val="bottom"/>
          </w:tcPr>
          <w:p w14:paraId="73426A9E" w14:textId="77777777" w:rsidR="00AA6606" w:rsidRPr="006B4F96" w:rsidRDefault="00AA6606" w:rsidP="005207B8"/>
        </w:tc>
      </w:tr>
      <w:tr w:rsidR="00AA6606" w:rsidRPr="006B4F96" w14:paraId="19DDF3BE" w14:textId="77777777" w:rsidTr="00A03AA1">
        <w:trPr>
          <w:trHeight w:val="389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9B663" w14:textId="77777777" w:rsidR="00AA6606" w:rsidRPr="006B4F96" w:rsidRDefault="00AA6606" w:rsidP="005207B8">
            <w:r w:rsidRPr="006B4F96">
              <w:t>Einwohnerzahl: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DD6A592" w14:textId="77777777" w:rsidR="00AA6606" w:rsidRPr="006B4F96" w:rsidRDefault="00AA6606" w:rsidP="005207B8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A8EF5" w14:textId="77777777" w:rsidR="00AA6606" w:rsidRPr="006B4F96" w:rsidRDefault="00AA6606" w:rsidP="005207B8">
            <w:proofErr w:type="gramStart"/>
            <w:r w:rsidRPr="006B4F96">
              <w:t>Email</w:t>
            </w:r>
            <w:proofErr w:type="gramEnd"/>
            <w:r w:rsidRPr="006B4F96">
              <w:t>:</w:t>
            </w:r>
          </w:p>
        </w:tc>
        <w:tc>
          <w:tcPr>
            <w:tcW w:w="3531" w:type="dxa"/>
            <w:tcBorders>
              <w:left w:val="nil"/>
              <w:right w:val="nil"/>
            </w:tcBorders>
            <w:vAlign w:val="bottom"/>
          </w:tcPr>
          <w:p w14:paraId="1A6B1A55" w14:textId="77777777" w:rsidR="00AA6606" w:rsidRPr="006B4F96" w:rsidRDefault="00AA6606" w:rsidP="005207B8"/>
        </w:tc>
      </w:tr>
      <w:tr w:rsidR="00AA6606" w:rsidRPr="006B4F96" w14:paraId="41CE6370" w14:textId="77777777" w:rsidTr="00A03AA1">
        <w:trPr>
          <w:trHeight w:val="40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C70B9" w14:textId="77777777" w:rsidR="00AA6606" w:rsidRPr="006B4F96" w:rsidRDefault="00AA6606" w:rsidP="005207B8">
            <w:r w:rsidRPr="006B4F96">
              <w:t>Kreis:</w:t>
            </w:r>
          </w:p>
        </w:tc>
        <w:tc>
          <w:tcPr>
            <w:tcW w:w="3422" w:type="dxa"/>
            <w:gridSpan w:val="2"/>
            <w:tcBorders>
              <w:left w:val="nil"/>
              <w:right w:val="nil"/>
            </w:tcBorders>
            <w:vAlign w:val="bottom"/>
          </w:tcPr>
          <w:p w14:paraId="0DDD6BF6" w14:textId="77777777" w:rsidR="00AA6606" w:rsidRPr="006B4F96" w:rsidRDefault="00AA6606" w:rsidP="005207B8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36E80" w14:textId="77777777" w:rsidR="00AA6606" w:rsidRPr="006B4F96" w:rsidRDefault="00AA6606" w:rsidP="005207B8">
            <w:r w:rsidRPr="006B4F96">
              <w:t>Web:</w:t>
            </w:r>
          </w:p>
        </w:tc>
        <w:tc>
          <w:tcPr>
            <w:tcW w:w="3531" w:type="dxa"/>
            <w:tcBorders>
              <w:left w:val="nil"/>
              <w:right w:val="nil"/>
            </w:tcBorders>
            <w:vAlign w:val="bottom"/>
          </w:tcPr>
          <w:p w14:paraId="0732C579" w14:textId="77777777" w:rsidR="00AA6606" w:rsidRPr="006B4F96" w:rsidRDefault="00AA6606" w:rsidP="005207B8"/>
        </w:tc>
      </w:tr>
      <w:tr w:rsidR="00AA6606" w:rsidRPr="006B4F96" w14:paraId="7BF366CA" w14:textId="77777777" w:rsidTr="00A03AA1">
        <w:trPr>
          <w:trHeight w:val="40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99E2A" w14:textId="77777777" w:rsidR="00AA6606" w:rsidRPr="006B4F96" w:rsidRDefault="00AA6606" w:rsidP="005207B8">
            <w:r w:rsidRPr="006B4F96">
              <w:t>Regierungsbezirk:</w:t>
            </w:r>
          </w:p>
        </w:tc>
        <w:tc>
          <w:tcPr>
            <w:tcW w:w="3422" w:type="dxa"/>
            <w:gridSpan w:val="2"/>
            <w:tcBorders>
              <w:left w:val="nil"/>
              <w:right w:val="nil"/>
            </w:tcBorders>
            <w:vAlign w:val="bottom"/>
          </w:tcPr>
          <w:p w14:paraId="42C57DAF" w14:textId="77777777" w:rsidR="00AA6606" w:rsidRPr="006B4F96" w:rsidRDefault="00AA6606" w:rsidP="005207B8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386E8" w14:textId="77777777" w:rsidR="00AA6606" w:rsidRPr="006B4F96" w:rsidRDefault="00AA6606" w:rsidP="005207B8"/>
        </w:tc>
        <w:tc>
          <w:tcPr>
            <w:tcW w:w="3531" w:type="dxa"/>
            <w:tcBorders>
              <w:left w:val="nil"/>
              <w:bottom w:val="nil"/>
              <w:right w:val="nil"/>
            </w:tcBorders>
            <w:vAlign w:val="bottom"/>
          </w:tcPr>
          <w:p w14:paraId="440B2E13" w14:textId="77777777" w:rsidR="00AA6606" w:rsidRPr="006B4F96" w:rsidRDefault="00AA6606" w:rsidP="005207B8"/>
        </w:tc>
      </w:tr>
    </w:tbl>
    <w:p w14:paraId="43BB560F" w14:textId="77777777" w:rsidR="00AA6606" w:rsidRPr="006B4F96" w:rsidRDefault="00AA6606" w:rsidP="004C34B5">
      <w:pPr>
        <w:pStyle w:val="Postadresse"/>
      </w:pPr>
    </w:p>
    <w:p w14:paraId="04E14EE6" w14:textId="77777777" w:rsidR="00AA6606" w:rsidRPr="006B4F96" w:rsidRDefault="00AA6606" w:rsidP="004C34B5">
      <w:pPr>
        <w:pStyle w:val="Postadresse"/>
      </w:pPr>
      <w:r w:rsidRPr="006B4F96">
        <w:t>Bei Aufnahme einer Abteilung/ bestehender Mitgliedschaft im LSB NRW e.V.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6447"/>
      </w:tblGrid>
      <w:tr w:rsidR="00AA6606" w:rsidRPr="006B4F96" w14:paraId="7360A955" w14:textId="77777777" w:rsidTr="00A03AA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529C920A" w14:textId="77777777" w:rsidR="00AA6606" w:rsidRPr="006B4F96" w:rsidRDefault="00AA6606" w:rsidP="004C34B5">
            <w:pPr>
              <w:pStyle w:val="Postadresse"/>
            </w:pPr>
            <w:r w:rsidRPr="006B4F96">
              <w:t>LSB NRW Vereinskennziffer:</w:t>
            </w:r>
          </w:p>
        </w:tc>
        <w:tc>
          <w:tcPr>
            <w:tcW w:w="6628" w:type="dxa"/>
            <w:tcBorders>
              <w:top w:val="nil"/>
              <w:left w:val="nil"/>
              <w:right w:val="nil"/>
            </w:tcBorders>
          </w:tcPr>
          <w:p w14:paraId="5B9B6438" w14:textId="77777777" w:rsidR="00AA6606" w:rsidRPr="006B4F96" w:rsidRDefault="00AA6606" w:rsidP="004C34B5">
            <w:pPr>
              <w:pStyle w:val="Postadresse"/>
            </w:pPr>
          </w:p>
        </w:tc>
      </w:tr>
    </w:tbl>
    <w:p w14:paraId="5E4D1EC8" w14:textId="77777777" w:rsidR="00AA6606" w:rsidRPr="006B4F96" w:rsidRDefault="00AA6606" w:rsidP="004561C3">
      <w:pPr>
        <w:pStyle w:val="berschrift2"/>
      </w:pPr>
      <w:r w:rsidRPr="006B4F96">
        <w:t>Vorstand des Antragsstellers: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6"/>
        <w:gridCol w:w="2396"/>
        <w:gridCol w:w="2394"/>
        <w:gridCol w:w="2403"/>
      </w:tblGrid>
      <w:tr w:rsidR="00AA6606" w:rsidRPr="006B4F96" w14:paraId="641F45EE" w14:textId="77777777" w:rsidTr="00A03AA1">
        <w:tc>
          <w:tcPr>
            <w:tcW w:w="2463" w:type="dxa"/>
            <w:vAlign w:val="bottom"/>
          </w:tcPr>
          <w:p w14:paraId="4FA2D711" w14:textId="77777777" w:rsidR="00AA6606" w:rsidRPr="006B4F96" w:rsidRDefault="00AA6606" w:rsidP="004C34B5">
            <w:pPr>
              <w:pStyle w:val="Postadresse"/>
            </w:pPr>
          </w:p>
        </w:tc>
        <w:tc>
          <w:tcPr>
            <w:tcW w:w="2464" w:type="dxa"/>
            <w:vAlign w:val="bottom"/>
          </w:tcPr>
          <w:p w14:paraId="35217D0B" w14:textId="77777777" w:rsidR="00AA6606" w:rsidRPr="006B4F96" w:rsidRDefault="00AA6606" w:rsidP="004C34B5">
            <w:pPr>
              <w:pStyle w:val="Postadresse"/>
            </w:pPr>
            <w:r w:rsidRPr="006B4F96">
              <w:t>Name</w:t>
            </w:r>
          </w:p>
        </w:tc>
        <w:tc>
          <w:tcPr>
            <w:tcW w:w="2464" w:type="dxa"/>
            <w:vAlign w:val="bottom"/>
          </w:tcPr>
          <w:p w14:paraId="60C6EEFA" w14:textId="77777777" w:rsidR="00AA6606" w:rsidRPr="006B4F96" w:rsidRDefault="00AA6606" w:rsidP="004C34B5">
            <w:pPr>
              <w:pStyle w:val="Postadresse"/>
            </w:pPr>
            <w:proofErr w:type="gramStart"/>
            <w:r w:rsidRPr="006B4F96">
              <w:t>Email</w:t>
            </w:r>
            <w:proofErr w:type="gramEnd"/>
          </w:p>
        </w:tc>
        <w:tc>
          <w:tcPr>
            <w:tcW w:w="2464" w:type="dxa"/>
            <w:vAlign w:val="bottom"/>
          </w:tcPr>
          <w:p w14:paraId="4ACAE0CF" w14:textId="77777777" w:rsidR="00AA6606" w:rsidRPr="006B4F96" w:rsidRDefault="00AA6606" w:rsidP="004C34B5">
            <w:pPr>
              <w:pStyle w:val="Postadresse"/>
            </w:pPr>
            <w:r w:rsidRPr="006B4F96">
              <w:t>Telefon</w:t>
            </w:r>
          </w:p>
        </w:tc>
      </w:tr>
      <w:tr w:rsidR="00AA6606" w:rsidRPr="006B4F96" w14:paraId="6820B4A7" w14:textId="77777777" w:rsidTr="00A03AA1">
        <w:tc>
          <w:tcPr>
            <w:tcW w:w="2463" w:type="dxa"/>
            <w:vAlign w:val="bottom"/>
          </w:tcPr>
          <w:p w14:paraId="1ECAA869" w14:textId="77777777" w:rsidR="00AA6606" w:rsidRPr="006B4F96" w:rsidRDefault="00AA6606" w:rsidP="004C34B5">
            <w:pPr>
              <w:pStyle w:val="Postadresse"/>
            </w:pPr>
            <w:r w:rsidRPr="006B4F96">
              <w:t>1. Vorsitzender</w:t>
            </w:r>
          </w:p>
        </w:tc>
        <w:tc>
          <w:tcPr>
            <w:tcW w:w="2464" w:type="dxa"/>
            <w:vAlign w:val="bottom"/>
          </w:tcPr>
          <w:p w14:paraId="5FAB7BAA" w14:textId="77777777" w:rsidR="00AA6606" w:rsidRPr="006B4F96" w:rsidRDefault="00AA6606" w:rsidP="004C34B5">
            <w:pPr>
              <w:pStyle w:val="Postadresse"/>
              <w:rPr>
                <w:sz w:val="18"/>
                <w:szCs w:val="18"/>
              </w:rPr>
            </w:pPr>
          </w:p>
        </w:tc>
        <w:tc>
          <w:tcPr>
            <w:tcW w:w="2464" w:type="dxa"/>
            <w:vAlign w:val="bottom"/>
          </w:tcPr>
          <w:p w14:paraId="50B41973" w14:textId="77777777" w:rsidR="00AA6606" w:rsidRPr="006B4F96" w:rsidRDefault="00AA6606" w:rsidP="004C34B5">
            <w:pPr>
              <w:pStyle w:val="Postadresse"/>
              <w:rPr>
                <w:sz w:val="18"/>
                <w:szCs w:val="18"/>
              </w:rPr>
            </w:pPr>
          </w:p>
        </w:tc>
        <w:tc>
          <w:tcPr>
            <w:tcW w:w="2464" w:type="dxa"/>
            <w:vAlign w:val="bottom"/>
          </w:tcPr>
          <w:p w14:paraId="284131D0" w14:textId="77777777" w:rsidR="00AA6606" w:rsidRPr="006B4F96" w:rsidRDefault="00AA6606" w:rsidP="004C34B5">
            <w:pPr>
              <w:pStyle w:val="Postadresse"/>
              <w:rPr>
                <w:sz w:val="18"/>
                <w:szCs w:val="18"/>
              </w:rPr>
            </w:pPr>
          </w:p>
        </w:tc>
      </w:tr>
      <w:tr w:rsidR="00AA6606" w:rsidRPr="006B4F96" w14:paraId="40AEA081" w14:textId="77777777" w:rsidTr="00A03AA1">
        <w:tc>
          <w:tcPr>
            <w:tcW w:w="2463" w:type="dxa"/>
            <w:vAlign w:val="bottom"/>
          </w:tcPr>
          <w:p w14:paraId="49BF5E6F" w14:textId="77777777" w:rsidR="00AA6606" w:rsidRPr="006B4F96" w:rsidRDefault="00AA6606" w:rsidP="004C34B5">
            <w:pPr>
              <w:pStyle w:val="Postadresse"/>
            </w:pPr>
            <w:r w:rsidRPr="006B4F96">
              <w:t>2. Vorsitzender</w:t>
            </w:r>
          </w:p>
        </w:tc>
        <w:tc>
          <w:tcPr>
            <w:tcW w:w="2464" w:type="dxa"/>
            <w:vAlign w:val="bottom"/>
          </w:tcPr>
          <w:p w14:paraId="4D969427" w14:textId="77777777" w:rsidR="00AA6606" w:rsidRPr="006B4F96" w:rsidRDefault="00AA6606" w:rsidP="004C34B5">
            <w:pPr>
              <w:pStyle w:val="Postadresse"/>
              <w:rPr>
                <w:sz w:val="18"/>
                <w:szCs w:val="18"/>
              </w:rPr>
            </w:pPr>
          </w:p>
        </w:tc>
        <w:tc>
          <w:tcPr>
            <w:tcW w:w="2464" w:type="dxa"/>
            <w:vAlign w:val="bottom"/>
          </w:tcPr>
          <w:p w14:paraId="24BE6F1E" w14:textId="77777777" w:rsidR="00AA6606" w:rsidRPr="006B4F96" w:rsidRDefault="00AA6606" w:rsidP="004C34B5">
            <w:pPr>
              <w:pStyle w:val="Postadresse"/>
              <w:rPr>
                <w:sz w:val="18"/>
                <w:szCs w:val="18"/>
              </w:rPr>
            </w:pPr>
          </w:p>
        </w:tc>
        <w:tc>
          <w:tcPr>
            <w:tcW w:w="2464" w:type="dxa"/>
            <w:vAlign w:val="bottom"/>
          </w:tcPr>
          <w:p w14:paraId="38B9884C" w14:textId="77777777" w:rsidR="00AA6606" w:rsidRPr="006B4F96" w:rsidRDefault="00AA6606" w:rsidP="004C34B5">
            <w:pPr>
              <w:pStyle w:val="Postadresse"/>
              <w:rPr>
                <w:sz w:val="18"/>
                <w:szCs w:val="18"/>
              </w:rPr>
            </w:pPr>
          </w:p>
        </w:tc>
      </w:tr>
      <w:tr w:rsidR="00AA6606" w:rsidRPr="006B4F96" w14:paraId="7D5854B7" w14:textId="77777777" w:rsidTr="00A03AA1">
        <w:tc>
          <w:tcPr>
            <w:tcW w:w="2463" w:type="dxa"/>
            <w:vAlign w:val="bottom"/>
          </w:tcPr>
          <w:p w14:paraId="065046FD" w14:textId="77777777" w:rsidR="00AA6606" w:rsidRPr="006B4F96" w:rsidRDefault="00AA6606" w:rsidP="004C34B5">
            <w:pPr>
              <w:pStyle w:val="Postadresse"/>
            </w:pPr>
            <w:r w:rsidRPr="006B4F96">
              <w:t>Kassenwart</w:t>
            </w:r>
          </w:p>
        </w:tc>
        <w:tc>
          <w:tcPr>
            <w:tcW w:w="2464" w:type="dxa"/>
            <w:vAlign w:val="bottom"/>
          </w:tcPr>
          <w:p w14:paraId="50C00E62" w14:textId="77777777" w:rsidR="00AA6606" w:rsidRPr="006B4F96" w:rsidRDefault="00AA6606" w:rsidP="004C34B5">
            <w:pPr>
              <w:pStyle w:val="Postadresse"/>
              <w:rPr>
                <w:sz w:val="18"/>
                <w:szCs w:val="18"/>
              </w:rPr>
            </w:pPr>
          </w:p>
        </w:tc>
        <w:tc>
          <w:tcPr>
            <w:tcW w:w="2464" w:type="dxa"/>
            <w:vAlign w:val="bottom"/>
          </w:tcPr>
          <w:p w14:paraId="72F4A176" w14:textId="77777777" w:rsidR="00AA6606" w:rsidRPr="006B4F96" w:rsidRDefault="00AA6606" w:rsidP="004C34B5">
            <w:pPr>
              <w:pStyle w:val="Postadresse"/>
              <w:rPr>
                <w:sz w:val="18"/>
                <w:szCs w:val="18"/>
              </w:rPr>
            </w:pPr>
          </w:p>
        </w:tc>
        <w:tc>
          <w:tcPr>
            <w:tcW w:w="2464" w:type="dxa"/>
            <w:vAlign w:val="bottom"/>
          </w:tcPr>
          <w:p w14:paraId="2DE3203B" w14:textId="77777777" w:rsidR="00AA6606" w:rsidRPr="006B4F96" w:rsidRDefault="00AA6606" w:rsidP="004C34B5">
            <w:pPr>
              <w:pStyle w:val="Postadresse"/>
              <w:rPr>
                <w:sz w:val="18"/>
                <w:szCs w:val="18"/>
              </w:rPr>
            </w:pPr>
          </w:p>
        </w:tc>
      </w:tr>
      <w:tr w:rsidR="00AA6606" w:rsidRPr="006B4F96" w14:paraId="49C2A081" w14:textId="77777777" w:rsidTr="00A03AA1">
        <w:tc>
          <w:tcPr>
            <w:tcW w:w="2463" w:type="dxa"/>
            <w:vAlign w:val="bottom"/>
          </w:tcPr>
          <w:p w14:paraId="40B6F627" w14:textId="77777777" w:rsidR="00AA6606" w:rsidRPr="006B4F96" w:rsidRDefault="00AA6606" w:rsidP="004C34B5">
            <w:pPr>
              <w:pStyle w:val="Postadresse"/>
            </w:pPr>
            <w:r w:rsidRPr="006B4F96">
              <w:t>Geschäftsführer</w:t>
            </w:r>
          </w:p>
        </w:tc>
        <w:tc>
          <w:tcPr>
            <w:tcW w:w="2464" w:type="dxa"/>
            <w:vAlign w:val="bottom"/>
          </w:tcPr>
          <w:p w14:paraId="460E11CE" w14:textId="77777777" w:rsidR="00AA6606" w:rsidRPr="006B4F96" w:rsidRDefault="00AA6606" w:rsidP="004C34B5">
            <w:pPr>
              <w:pStyle w:val="Postadresse"/>
              <w:rPr>
                <w:sz w:val="18"/>
                <w:szCs w:val="18"/>
              </w:rPr>
            </w:pPr>
          </w:p>
        </w:tc>
        <w:tc>
          <w:tcPr>
            <w:tcW w:w="2464" w:type="dxa"/>
            <w:vAlign w:val="bottom"/>
          </w:tcPr>
          <w:p w14:paraId="24CDEB4C" w14:textId="77777777" w:rsidR="00AA6606" w:rsidRPr="006B4F96" w:rsidRDefault="00AA6606" w:rsidP="004C34B5">
            <w:pPr>
              <w:pStyle w:val="Postadresse"/>
              <w:rPr>
                <w:sz w:val="18"/>
                <w:szCs w:val="18"/>
              </w:rPr>
            </w:pPr>
          </w:p>
        </w:tc>
        <w:tc>
          <w:tcPr>
            <w:tcW w:w="2464" w:type="dxa"/>
            <w:vAlign w:val="bottom"/>
          </w:tcPr>
          <w:p w14:paraId="0AC885D3" w14:textId="77777777" w:rsidR="00AA6606" w:rsidRPr="006B4F96" w:rsidRDefault="00AA6606" w:rsidP="004C34B5">
            <w:pPr>
              <w:pStyle w:val="Postadresse"/>
              <w:rPr>
                <w:sz w:val="18"/>
                <w:szCs w:val="18"/>
              </w:rPr>
            </w:pPr>
          </w:p>
        </w:tc>
      </w:tr>
      <w:tr w:rsidR="00AA6606" w:rsidRPr="006B4F96" w14:paraId="71CC10D4" w14:textId="77777777" w:rsidTr="00A03AA1">
        <w:tc>
          <w:tcPr>
            <w:tcW w:w="2463" w:type="dxa"/>
            <w:vAlign w:val="bottom"/>
          </w:tcPr>
          <w:p w14:paraId="4A945F30" w14:textId="77777777" w:rsidR="00AA6606" w:rsidRPr="006B4F96" w:rsidRDefault="00AA6606" w:rsidP="004C34B5">
            <w:pPr>
              <w:pStyle w:val="Postadresse"/>
            </w:pPr>
            <w:r w:rsidRPr="006B4F96">
              <w:t>Trainer</w:t>
            </w:r>
          </w:p>
        </w:tc>
        <w:tc>
          <w:tcPr>
            <w:tcW w:w="2464" w:type="dxa"/>
            <w:vAlign w:val="bottom"/>
          </w:tcPr>
          <w:p w14:paraId="3914849D" w14:textId="77777777" w:rsidR="00AA6606" w:rsidRPr="006B4F96" w:rsidRDefault="00AA6606" w:rsidP="004C34B5">
            <w:pPr>
              <w:pStyle w:val="Postadresse"/>
              <w:rPr>
                <w:sz w:val="18"/>
                <w:szCs w:val="18"/>
              </w:rPr>
            </w:pPr>
          </w:p>
        </w:tc>
        <w:tc>
          <w:tcPr>
            <w:tcW w:w="2464" w:type="dxa"/>
            <w:vAlign w:val="bottom"/>
          </w:tcPr>
          <w:p w14:paraId="63303C25" w14:textId="77777777" w:rsidR="00AA6606" w:rsidRPr="006B4F96" w:rsidRDefault="00AA6606" w:rsidP="004C34B5">
            <w:pPr>
              <w:pStyle w:val="Postadresse"/>
              <w:rPr>
                <w:sz w:val="18"/>
                <w:szCs w:val="18"/>
              </w:rPr>
            </w:pPr>
          </w:p>
        </w:tc>
        <w:tc>
          <w:tcPr>
            <w:tcW w:w="2464" w:type="dxa"/>
            <w:vAlign w:val="bottom"/>
          </w:tcPr>
          <w:p w14:paraId="4C8051B9" w14:textId="77777777" w:rsidR="00AA6606" w:rsidRPr="006B4F96" w:rsidRDefault="00AA6606" w:rsidP="004C34B5">
            <w:pPr>
              <w:pStyle w:val="Postadresse"/>
              <w:rPr>
                <w:sz w:val="18"/>
                <w:szCs w:val="18"/>
              </w:rPr>
            </w:pPr>
          </w:p>
        </w:tc>
      </w:tr>
    </w:tbl>
    <w:p w14:paraId="3CAE8110" w14:textId="77777777" w:rsidR="00AA6606" w:rsidRPr="006B4F96" w:rsidRDefault="00AA6606" w:rsidP="004561C3">
      <w:pPr>
        <w:pStyle w:val="berschrift2"/>
      </w:pPr>
      <w:r w:rsidRPr="006B4F96">
        <w:t xml:space="preserve">Angaben </w:t>
      </w:r>
      <w:proofErr w:type="gramStart"/>
      <w:r w:rsidRPr="006B4F96">
        <w:t>zur Hapkido</w:t>
      </w:r>
      <w:proofErr w:type="gramEnd"/>
      <w:r w:rsidRPr="006B4F96">
        <w:t>/ Budo Abteilung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7"/>
        <w:gridCol w:w="1095"/>
        <w:gridCol w:w="3691"/>
        <w:gridCol w:w="1555"/>
        <w:gridCol w:w="964"/>
        <w:gridCol w:w="667"/>
      </w:tblGrid>
      <w:tr w:rsidR="00AA6606" w:rsidRPr="006B4F96" w14:paraId="6CAE72EE" w14:textId="77777777" w:rsidTr="00A03AA1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A19F5" w14:textId="77777777" w:rsidR="00AA6606" w:rsidRPr="006B4F96" w:rsidRDefault="00AA6606" w:rsidP="00042DF6">
            <w:proofErr w:type="spellStart"/>
            <w:r w:rsidRPr="006B4F96">
              <w:t>Budosportarten</w:t>
            </w:r>
            <w:proofErr w:type="spellEnd"/>
            <w:r w:rsidRPr="006B4F96">
              <w:t xml:space="preserve"> im Verein:</w:t>
            </w:r>
          </w:p>
        </w:tc>
        <w:tc>
          <w:tcPr>
            <w:tcW w:w="7053" w:type="dxa"/>
            <w:gridSpan w:val="4"/>
            <w:tcBorders>
              <w:top w:val="nil"/>
              <w:left w:val="nil"/>
              <w:right w:val="nil"/>
            </w:tcBorders>
          </w:tcPr>
          <w:p w14:paraId="6BE288FE" w14:textId="77777777" w:rsidR="00AA6606" w:rsidRPr="006B4F96" w:rsidRDefault="00AA6606" w:rsidP="001F2F41"/>
        </w:tc>
      </w:tr>
      <w:tr w:rsidR="00AA6606" w:rsidRPr="006B4F96" w14:paraId="1875CB36" w14:textId="77777777" w:rsidTr="00A03AA1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B7BFBA2" w14:textId="77777777" w:rsidR="00AA6606" w:rsidRPr="006B4F96" w:rsidRDefault="00AA6606" w:rsidP="00042DF6">
            <w:r w:rsidRPr="006B4F96">
              <w:t>Trainingsort: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right w:val="nil"/>
            </w:tcBorders>
          </w:tcPr>
          <w:p w14:paraId="5E717AB3" w14:textId="77777777" w:rsidR="00AA6606" w:rsidRPr="006B4F96" w:rsidRDefault="00AA6606" w:rsidP="002854D2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27D00D1" w14:textId="77777777" w:rsidR="00AA6606" w:rsidRPr="006B4F96" w:rsidRDefault="00AA6606" w:rsidP="00042DF6">
            <w:r w:rsidRPr="006B4F96">
              <w:t>Mattengröße: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509518F5" w14:textId="77777777" w:rsidR="00AA6606" w:rsidRPr="006B4F96" w:rsidRDefault="00AA6606" w:rsidP="00042DF6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2EB5057" w14:textId="77777777" w:rsidR="00AA6606" w:rsidRPr="006B4F96" w:rsidRDefault="00AA6606" w:rsidP="00042DF6">
            <w:r w:rsidRPr="006B4F96">
              <w:t>m</w:t>
            </w:r>
            <w:r w:rsidRPr="006B4F96">
              <w:rPr>
                <w:vertAlign w:val="superscript"/>
              </w:rPr>
              <w:t>2</w:t>
            </w:r>
          </w:p>
        </w:tc>
      </w:tr>
      <w:tr w:rsidR="00AA6606" w:rsidRPr="006B4F96" w14:paraId="0E004851" w14:textId="77777777" w:rsidTr="00A03AA1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A019388" w14:textId="77777777" w:rsidR="00AA6606" w:rsidRPr="006B4F96" w:rsidRDefault="00AA6606" w:rsidP="00042DF6">
            <w:r w:rsidRPr="006B4F96">
              <w:t>Trainingszeiten:</w:t>
            </w:r>
          </w:p>
        </w:tc>
        <w:tc>
          <w:tcPr>
            <w:tcW w:w="8187" w:type="dxa"/>
            <w:gridSpan w:val="5"/>
            <w:tcBorders>
              <w:top w:val="nil"/>
              <w:left w:val="nil"/>
              <w:right w:val="nil"/>
            </w:tcBorders>
          </w:tcPr>
          <w:p w14:paraId="2985D31A" w14:textId="77777777" w:rsidR="00AA6606" w:rsidRPr="006B4F96" w:rsidRDefault="00AA6606" w:rsidP="00042DF6"/>
        </w:tc>
      </w:tr>
    </w:tbl>
    <w:p w14:paraId="3BE303EC" w14:textId="77777777" w:rsidR="00AA6606" w:rsidRPr="006B4F96" w:rsidRDefault="00AA6606" w:rsidP="000C04FC">
      <w:pPr>
        <w:pStyle w:val="berschrift2"/>
      </w:pPr>
      <w:r w:rsidRPr="006B4F96">
        <w:t>Qualifikation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3"/>
        <w:gridCol w:w="1247"/>
        <w:gridCol w:w="2107"/>
        <w:gridCol w:w="2622"/>
      </w:tblGrid>
      <w:tr w:rsidR="00AA6606" w:rsidRPr="006B4F96" w14:paraId="5C7BF776" w14:textId="77777777" w:rsidTr="00A03AA1">
        <w:tc>
          <w:tcPr>
            <w:tcW w:w="3794" w:type="dxa"/>
          </w:tcPr>
          <w:p w14:paraId="0F1A4CEE" w14:textId="77777777" w:rsidR="00AA6606" w:rsidRPr="006B4F96" w:rsidRDefault="00AA6606" w:rsidP="00042DF6">
            <w:r w:rsidRPr="006B4F96">
              <w:t>Name</w:t>
            </w:r>
          </w:p>
        </w:tc>
        <w:tc>
          <w:tcPr>
            <w:tcW w:w="1276" w:type="dxa"/>
          </w:tcPr>
          <w:p w14:paraId="7F05F1EA" w14:textId="77777777" w:rsidR="00AA6606" w:rsidRPr="006B4F96" w:rsidRDefault="00AA6606" w:rsidP="00042DF6">
            <w:proofErr w:type="spellStart"/>
            <w:r w:rsidRPr="006B4F96">
              <w:t>Kup</w:t>
            </w:r>
            <w:proofErr w:type="spellEnd"/>
            <w:r w:rsidRPr="006B4F96">
              <w:t>/ Dan</w:t>
            </w:r>
          </w:p>
        </w:tc>
        <w:tc>
          <w:tcPr>
            <w:tcW w:w="2163" w:type="dxa"/>
          </w:tcPr>
          <w:p w14:paraId="221EABB3" w14:textId="77777777" w:rsidR="00AA6606" w:rsidRPr="006B4F96" w:rsidRDefault="00AA6606" w:rsidP="00042DF6">
            <w:r w:rsidRPr="006B4F96">
              <w:t>Hapkido System</w:t>
            </w:r>
          </w:p>
        </w:tc>
        <w:tc>
          <w:tcPr>
            <w:tcW w:w="2622" w:type="dxa"/>
          </w:tcPr>
          <w:p w14:paraId="0DADB817" w14:textId="77777777" w:rsidR="00AA6606" w:rsidRPr="006B4F96" w:rsidRDefault="00AA6606" w:rsidP="00042DF6">
            <w:r w:rsidRPr="006B4F96">
              <w:t>Übungsleiterausbildungen:</w:t>
            </w:r>
          </w:p>
        </w:tc>
      </w:tr>
      <w:tr w:rsidR="00AA6606" w:rsidRPr="006B4F96" w14:paraId="1C630806" w14:textId="77777777" w:rsidTr="00A03AA1">
        <w:tc>
          <w:tcPr>
            <w:tcW w:w="3794" w:type="dxa"/>
          </w:tcPr>
          <w:p w14:paraId="1AD1510C" w14:textId="77777777" w:rsidR="00AA6606" w:rsidRPr="006B4F96" w:rsidRDefault="00AA6606" w:rsidP="00042DF6"/>
        </w:tc>
        <w:tc>
          <w:tcPr>
            <w:tcW w:w="1276" w:type="dxa"/>
          </w:tcPr>
          <w:p w14:paraId="6B1EF167" w14:textId="77777777" w:rsidR="00AA6606" w:rsidRPr="006B4F96" w:rsidRDefault="00AA6606" w:rsidP="00042DF6"/>
        </w:tc>
        <w:tc>
          <w:tcPr>
            <w:tcW w:w="2163" w:type="dxa"/>
          </w:tcPr>
          <w:p w14:paraId="1D1FF787" w14:textId="77777777" w:rsidR="00AA6606" w:rsidRPr="006B4F96" w:rsidRDefault="00AA6606" w:rsidP="00042DF6"/>
        </w:tc>
        <w:tc>
          <w:tcPr>
            <w:tcW w:w="2622" w:type="dxa"/>
          </w:tcPr>
          <w:p w14:paraId="6E67BA4D" w14:textId="77777777" w:rsidR="00AA6606" w:rsidRPr="006B4F96" w:rsidRDefault="00AA6606" w:rsidP="00042DF6"/>
        </w:tc>
      </w:tr>
      <w:tr w:rsidR="00AA6606" w:rsidRPr="006B4F96" w14:paraId="7B317791" w14:textId="77777777" w:rsidTr="00A03AA1">
        <w:tc>
          <w:tcPr>
            <w:tcW w:w="3794" w:type="dxa"/>
          </w:tcPr>
          <w:p w14:paraId="1E377EF6" w14:textId="77777777" w:rsidR="00AA6606" w:rsidRPr="006B4F96" w:rsidRDefault="00AA6606" w:rsidP="00042DF6"/>
        </w:tc>
        <w:tc>
          <w:tcPr>
            <w:tcW w:w="1276" w:type="dxa"/>
          </w:tcPr>
          <w:p w14:paraId="520E605C" w14:textId="77777777" w:rsidR="00AA6606" w:rsidRPr="006B4F96" w:rsidRDefault="00AA6606" w:rsidP="00042DF6"/>
        </w:tc>
        <w:tc>
          <w:tcPr>
            <w:tcW w:w="2163" w:type="dxa"/>
          </w:tcPr>
          <w:p w14:paraId="0C937DB8" w14:textId="77777777" w:rsidR="00AA6606" w:rsidRPr="006B4F96" w:rsidRDefault="00AA6606" w:rsidP="00042DF6"/>
        </w:tc>
        <w:tc>
          <w:tcPr>
            <w:tcW w:w="2622" w:type="dxa"/>
          </w:tcPr>
          <w:p w14:paraId="114ABC96" w14:textId="77777777" w:rsidR="00AA6606" w:rsidRPr="006B4F96" w:rsidRDefault="00AA6606" w:rsidP="00042DF6"/>
        </w:tc>
      </w:tr>
      <w:tr w:rsidR="00AA6606" w:rsidRPr="006B4F96" w14:paraId="181C4300" w14:textId="77777777" w:rsidTr="00A03AA1">
        <w:tc>
          <w:tcPr>
            <w:tcW w:w="3794" w:type="dxa"/>
          </w:tcPr>
          <w:p w14:paraId="33C4F4E8" w14:textId="77777777" w:rsidR="00AA6606" w:rsidRPr="006B4F96" w:rsidRDefault="00AA6606" w:rsidP="00042DF6"/>
        </w:tc>
        <w:tc>
          <w:tcPr>
            <w:tcW w:w="1276" w:type="dxa"/>
          </w:tcPr>
          <w:p w14:paraId="25F42C3E" w14:textId="77777777" w:rsidR="00AA6606" w:rsidRPr="006B4F96" w:rsidRDefault="00AA6606" w:rsidP="00042DF6"/>
        </w:tc>
        <w:tc>
          <w:tcPr>
            <w:tcW w:w="2163" w:type="dxa"/>
          </w:tcPr>
          <w:p w14:paraId="235216B3" w14:textId="77777777" w:rsidR="00AA6606" w:rsidRPr="006B4F96" w:rsidRDefault="00AA6606" w:rsidP="00042DF6"/>
        </w:tc>
        <w:tc>
          <w:tcPr>
            <w:tcW w:w="2622" w:type="dxa"/>
          </w:tcPr>
          <w:p w14:paraId="1F3D9224" w14:textId="77777777" w:rsidR="00AA6606" w:rsidRPr="006B4F96" w:rsidRDefault="00AA6606" w:rsidP="00042DF6"/>
        </w:tc>
      </w:tr>
    </w:tbl>
    <w:p w14:paraId="0F431B43" w14:textId="77777777" w:rsidR="00AA6606" w:rsidRPr="006B4F96" w:rsidRDefault="00AA6606" w:rsidP="00FA54D3">
      <w:pPr>
        <w:pStyle w:val="berschrift2"/>
      </w:pPr>
      <w:r w:rsidRPr="006B4F96">
        <w:br w:type="page"/>
      </w:r>
      <w:r w:rsidRPr="006B4F96">
        <w:lastRenderedPageBreak/>
        <w:t>Unterlagen:</w:t>
      </w:r>
    </w:p>
    <w:p w14:paraId="1C799F07" w14:textId="77777777" w:rsidR="00AA6606" w:rsidRPr="006B4F96" w:rsidRDefault="00AA6606" w:rsidP="004561C3">
      <w:pPr>
        <w:rPr>
          <w:szCs w:val="22"/>
        </w:rPr>
      </w:pPr>
      <w:r w:rsidRPr="006B4F96">
        <w:rPr>
          <w:szCs w:val="22"/>
        </w:rPr>
        <w:t>Bitte reichen sie die folgenden Unterlagen mit diesem Antrag ein: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"/>
        <w:gridCol w:w="3492"/>
        <w:gridCol w:w="1418"/>
        <w:gridCol w:w="2126"/>
        <w:gridCol w:w="425"/>
        <w:gridCol w:w="1696"/>
      </w:tblGrid>
      <w:tr w:rsidR="00AA6606" w:rsidRPr="006B4F96" w14:paraId="584364F4" w14:textId="77777777" w:rsidTr="00C839D4">
        <w:tc>
          <w:tcPr>
            <w:tcW w:w="472" w:type="dxa"/>
          </w:tcPr>
          <w:p w14:paraId="00D6802D" w14:textId="77777777" w:rsidR="00AA6606" w:rsidRPr="006B4F96" w:rsidRDefault="00AA6606" w:rsidP="004561C3">
            <w:pPr>
              <w:rPr>
                <w:szCs w:val="22"/>
              </w:rPr>
            </w:pPr>
            <w:r w:rsidRPr="006B4F96">
              <w:rPr>
                <w:szCs w:val="22"/>
              </w:rPr>
              <w:t>X</w:t>
            </w:r>
          </w:p>
        </w:tc>
        <w:tc>
          <w:tcPr>
            <w:tcW w:w="9157" w:type="dxa"/>
            <w:gridSpan w:val="5"/>
            <w:tcBorders>
              <w:top w:val="nil"/>
              <w:bottom w:val="nil"/>
              <w:right w:val="nil"/>
            </w:tcBorders>
          </w:tcPr>
          <w:p w14:paraId="3FFFED67" w14:textId="77777777" w:rsidR="00AA6606" w:rsidRPr="006B4F96" w:rsidRDefault="00AA6606" w:rsidP="004561C3">
            <w:pPr>
              <w:rPr>
                <w:sz w:val="18"/>
                <w:szCs w:val="18"/>
              </w:rPr>
            </w:pPr>
            <w:r w:rsidRPr="006B4F96">
              <w:rPr>
                <w:sz w:val="18"/>
                <w:szCs w:val="18"/>
              </w:rPr>
              <w:t>Satzung des Antragsstellers</w:t>
            </w:r>
          </w:p>
        </w:tc>
      </w:tr>
      <w:tr w:rsidR="00AA6606" w:rsidRPr="006B4F96" w14:paraId="27784776" w14:textId="77777777" w:rsidTr="00C839D4">
        <w:tc>
          <w:tcPr>
            <w:tcW w:w="472" w:type="dxa"/>
          </w:tcPr>
          <w:p w14:paraId="2C84D675" w14:textId="77777777" w:rsidR="00AA6606" w:rsidRPr="006B4F96" w:rsidRDefault="00AA6606" w:rsidP="004561C3">
            <w:pPr>
              <w:rPr>
                <w:szCs w:val="22"/>
              </w:rPr>
            </w:pPr>
            <w:r w:rsidRPr="006B4F96">
              <w:rPr>
                <w:szCs w:val="22"/>
              </w:rPr>
              <w:t>X</w:t>
            </w:r>
          </w:p>
        </w:tc>
        <w:tc>
          <w:tcPr>
            <w:tcW w:w="9157" w:type="dxa"/>
            <w:gridSpan w:val="5"/>
            <w:tcBorders>
              <w:top w:val="nil"/>
              <w:bottom w:val="nil"/>
              <w:right w:val="nil"/>
            </w:tcBorders>
          </w:tcPr>
          <w:p w14:paraId="7F241CF8" w14:textId="77777777" w:rsidR="00AA6606" w:rsidRPr="006B4F96" w:rsidRDefault="00AA6606" w:rsidP="004561C3">
            <w:pPr>
              <w:rPr>
                <w:sz w:val="18"/>
                <w:szCs w:val="18"/>
              </w:rPr>
            </w:pPr>
            <w:r w:rsidRPr="006B4F96">
              <w:rPr>
                <w:sz w:val="18"/>
                <w:szCs w:val="18"/>
              </w:rPr>
              <w:t>Förderung des Sports ist Bestandteil der Satzung</w:t>
            </w:r>
          </w:p>
        </w:tc>
      </w:tr>
      <w:tr w:rsidR="00AA6606" w:rsidRPr="006B4F96" w14:paraId="30D6ACD4" w14:textId="77777777" w:rsidTr="00C839D4">
        <w:tc>
          <w:tcPr>
            <w:tcW w:w="472" w:type="dxa"/>
          </w:tcPr>
          <w:p w14:paraId="4C5A4CF6" w14:textId="77777777" w:rsidR="00AA6606" w:rsidRPr="006B4F96" w:rsidRDefault="00AA6606" w:rsidP="004561C3">
            <w:pPr>
              <w:rPr>
                <w:szCs w:val="22"/>
              </w:rPr>
            </w:pPr>
            <w:r w:rsidRPr="006B4F96">
              <w:rPr>
                <w:szCs w:val="22"/>
              </w:rPr>
              <w:t>X</w:t>
            </w:r>
          </w:p>
        </w:tc>
        <w:tc>
          <w:tcPr>
            <w:tcW w:w="9157" w:type="dxa"/>
            <w:gridSpan w:val="5"/>
            <w:tcBorders>
              <w:top w:val="nil"/>
              <w:bottom w:val="nil"/>
              <w:right w:val="nil"/>
            </w:tcBorders>
          </w:tcPr>
          <w:p w14:paraId="3F476411" w14:textId="77777777" w:rsidR="00AA6606" w:rsidRPr="006B4F96" w:rsidRDefault="00AA6606" w:rsidP="004561C3">
            <w:pPr>
              <w:rPr>
                <w:sz w:val="18"/>
                <w:szCs w:val="18"/>
              </w:rPr>
            </w:pPr>
            <w:r w:rsidRPr="006B4F96">
              <w:rPr>
                <w:sz w:val="18"/>
                <w:szCs w:val="18"/>
              </w:rPr>
              <w:t>Jugendordnung des Antragstellers</w:t>
            </w:r>
          </w:p>
        </w:tc>
      </w:tr>
      <w:tr w:rsidR="00AA6606" w:rsidRPr="006B4F96" w14:paraId="712B1B2C" w14:textId="77777777" w:rsidTr="00C839D4">
        <w:tc>
          <w:tcPr>
            <w:tcW w:w="472" w:type="dxa"/>
          </w:tcPr>
          <w:p w14:paraId="36B113E3" w14:textId="77777777" w:rsidR="00AA6606" w:rsidRPr="006B4F96" w:rsidRDefault="00AA6606" w:rsidP="004561C3">
            <w:pPr>
              <w:rPr>
                <w:szCs w:val="22"/>
              </w:rPr>
            </w:pPr>
          </w:p>
        </w:tc>
        <w:tc>
          <w:tcPr>
            <w:tcW w:w="7036" w:type="dxa"/>
            <w:gridSpan w:val="3"/>
            <w:tcBorders>
              <w:top w:val="nil"/>
              <w:bottom w:val="nil"/>
            </w:tcBorders>
          </w:tcPr>
          <w:p w14:paraId="4254C142" w14:textId="77777777" w:rsidR="00AA6606" w:rsidRPr="006B4F96" w:rsidRDefault="00AA6606" w:rsidP="004561C3">
            <w:pPr>
              <w:rPr>
                <w:sz w:val="18"/>
                <w:szCs w:val="18"/>
              </w:rPr>
            </w:pPr>
            <w:r w:rsidRPr="006B4F96">
              <w:rPr>
                <w:sz w:val="18"/>
                <w:szCs w:val="18"/>
              </w:rPr>
              <w:t>Bei Neugründung des Vereins: Protokoll der Gründungsversammlung</w:t>
            </w:r>
          </w:p>
        </w:tc>
        <w:tc>
          <w:tcPr>
            <w:tcW w:w="425" w:type="dxa"/>
          </w:tcPr>
          <w:p w14:paraId="4886D9FE" w14:textId="77777777" w:rsidR="00AA6606" w:rsidRPr="006B4F96" w:rsidRDefault="00AA6606" w:rsidP="004561C3">
            <w:pPr>
              <w:rPr>
                <w:sz w:val="18"/>
                <w:szCs w:val="18"/>
              </w:rPr>
            </w:pPr>
            <w:r w:rsidRPr="006B4F96">
              <w:rPr>
                <w:sz w:val="18"/>
                <w:szCs w:val="18"/>
              </w:rPr>
              <w:t>x</w:t>
            </w: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7865B704" w14:textId="77777777" w:rsidR="00AA6606" w:rsidRPr="006B4F96" w:rsidRDefault="00AA6606" w:rsidP="004561C3">
            <w:pPr>
              <w:rPr>
                <w:sz w:val="18"/>
                <w:szCs w:val="18"/>
              </w:rPr>
            </w:pPr>
            <w:proofErr w:type="gramStart"/>
            <w:r w:rsidRPr="006B4F96">
              <w:rPr>
                <w:szCs w:val="22"/>
              </w:rPr>
              <w:t>Nicht zutreffend</w:t>
            </w:r>
            <w:proofErr w:type="gramEnd"/>
          </w:p>
        </w:tc>
      </w:tr>
      <w:tr w:rsidR="00AA6606" w:rsidRPr="006B4F96" w14:paraId="161ED82D" w14:textId="77777777" w:rsidTr="00C839D4">
        <w:tc>
          <w:tcPr>
            <w:tcW w:w="472" w:type="dxa"/>
          </w:tcPr>
          <w:p w14:paraId="1DBE579B" w14:textId="77777777" w:rsidR="00AA6606" w:rsidRPr="006B4F96" w:rsidRDefault="00AA6606" w:rsidP="004561C3">
            <w:pPr>
              <w:rPr>
                <w:szCs w:val="22"/>
              </w:rPr>
            </w:pPr>
          </w:p>
        </w:tc>
        <w:tc>
          <w:tcPr>
            <w:tcW w:w="9157" w:type="dxa"/>
            <w:gridSpan w:val="5"/>
            <w:tcBorders>
              <w:top w:val="nil"/>
              <w:bottom w:val="nil"/>
              <w:right w:val="nil"/>
            </w:tcBorders>
          </w:tcPr>
          <w:p w14:paraId="2A338916" w14:textId="77777777" w:rsidR="00AA6606" w:rsidRPr="006B4F96" w:rsidRDefault="00AA6606" w:rsidP="004561C3">
            <w:pPr>
              <w:rPr>
                <w:sz w:val="18"/>
                <w:szCs w:val="18"/>
              </w:rPr>
            </w:pPr>
            <w:r w:rsidRPr="006B4F96">
              <w:rPr>
                <w:sz w:val="18"/>
                <w:szCs w:val="18"/>
              </w:rPr>
              <w:t>Bei Neugründung des Vereins: Protokoll der Gründungsversammlung</w:t>
            </w:r>
          </w:p>
        </w:tc>
      </w:tr>
      <w:tr w:rsidR="00AA6606" w:rsidRPr="006B4F96" w14:paraId="791F2095" w14:textId="77777777" w:rsidTr="00C839D4">
        <w:tc>
          <w:tcPr>
            <w:tcW w:w="472" w:type="dxa"/>
          </w:tcPr>
          <w:p w14:paraId="3857FF41" w14:textId="77777777" w:rsidR="00AA6606" w:rsidRPr="006B4F96" w:rsidRDefault="00AA6606" w:rsidP="004561C3">
            <w:pPr>
              <w:rPr>
                <w:szCs w:val="22"/>
              </w:rPr>
            </w:pPr>
            <w:r w:rsidRPr="006B4F96">
              <w:rPr>
                <w:szCs w:val="22"/>
              </w:rPr>
              <w:t>X</w:t>
            </w:r>
          </w:p>
        </w:tc>
        <w:tc>
          <w:tcPr>
            <w:tcW w:w="3492" w:type="dxa"/>
            <w:tcBorders>
              <w:top w:val="nil"/>
              <w:bottom w:val="nil"/>
              <w:right w:val="nil"/>
            </w:tcBorders>
          </w:tcPr>
          <w:p w14:paraId="22E83057" w14:textId="77777777" w:rsidR="00AA6606" w:rsidRPr="006B4F96" w:rsidRDefault="00AA6606" w:rsidP="004561C3">
            <w:pPr>
              <w:rPr>
                <w:sz w:val="18"/>
                <w:szCs w:val="18"/>
              </w:rPr>
            </w:pPr>
            <w:r w:rsidRPr="006B4F96">
              <w:rPr>
                <w:sz w:val="18"/>
                <w:szCs w:val="18"/>
              </w:rPr>
              <w:t xml:space="preserve">Vereinsregisterauszug mit der </w:t>
            </w:r>
            <w:proofErr w:type="gramStart"/>
            <w:r w:rsidRPr="006B4F96">
              <w:rPr>
                <w:sz w:val="18"/>
                <w:szCs w:val="18"/>
              </w:rPr>
              <w:t>VR Nummer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40933746" w14:textId="77777777" w:rsidR="00AA6606" w:rsidRPr="006B4F96" w:rsidRDefault="00AA6606" w:rsidP="004561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ABC3EB6" w14:textId="77777777" w:rsidR="00AA6606" w:rsidRPr="006B4F96" w:rsidRDefault="00AA6606" w:rsidP="004561C3">
            <w:pPr>
              <w:rPr>
                <w:sz w:val="18"/>
                <w:szCs w:val="18"/>
              </w:rPr>
            </w:pPr>
            <w:r w:rsidRPr="006B4F96">
              <w:rPr>
                <w:sz w:val="18"/>
                <w:szCs w:val="18"/>
              </w:rPr>
              <w:t>des Amtsgerichts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right w:val="nil"/>
            </w:tcBorders>
          </w:tcPr>
          <w:p w14:paraId="52BEB47E" w14:textId="77777777" w:rsidR="00AA6606" w:rsidRPr="006B4F96" w:rsidRDefault="00AA6606" w:rsidP="004561C3">
            <w:pPr>
              <w:rPr>
                <w:sz w:val="18"/>
                <w:szCs w:val="18"/>
              </w:rPr>
            </w:pPr>
          </w:p>
        </w:tc>
      </w:tr>
      <w:tr w:rsidR="00AA6606" w:rsidRPr="006B4F96" w14:paraId="18CC47F5" w14:textId="77777777" w:rsidTr="00C839D4">
        <w:tc>
          <w:tcPr>
            <w:tcW w:w="472" w:type="dxa"/>
          </w:tcPr>
          <w:p w14:paraId="3A31FA07" w14:textId="77777777" w:rsidR="00AA6606" w:rsidRPr="006B4F96" w:rsidRDefault="00AA6606" w:rsidP="004561C3">
            <w:pPr>
              <w:rPr>
                <w:szCs w:val="22"/>
              </w:rPr>
            </w:pPr>
            <w:r w:rsidRPr="006B4F96">
              <w:rPr>
                <w:szCs w:val="22"/>
              </w:rPr>
              <w:t>x</w:t>
            </w:r>
          </w:p>
        </w:tc>
        <w:tc>
          <w:tcPr>
            <w:tcW w:w="3492" w:type="dxa"/>
            <w:tcBorders>
              <w:top w:val="nil"/>
              <w:bottom w:val="nil"/>
              <w:right w:val="nil"/>
            </w:tcBorders>
          </w:tcPr>
          <w:p w14:paraId="2A51A8CC" w14:textId="77777777" w:rsidR="00AA6606" w:rsidRPr="006B4F96" w:rsidRDefault="00AA6606" w:rsidP="004561C3">
            <w:pPr>
              <w:rPr>
                <w:sz w:val="18"/>
                <w:szCs w:val="18"/>
              </w:rPr>
            </w:pPr>
            <w:r w:rsidRPr="006B4F96">
              <w:rPr>
                <w:sz w:val="18"/>
                <w:szCs w:val="18"/>
              </w:rPr>
              <w:t>Körperschaftsfreistellungsbescheid vom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19C5742D" w14:textId="77777777" w:rsidR="00AA6606" w:rsidRPr="006B4F96" w:rsidRDefault="00AA6606" w:rsidP="004561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706A290" w14:textId="77777777" w:rsidR="00AA6606" w:rsidRPr="006B4F96" w:rsidRDefault="00AA6606" w:rsidP="004561C3">
            <w:pPr>
              <w:rPr>
                <w:sz w:val="18"/>
                <w:szCs w:val="18"/>
              </w:rPr>
            </w:pPr>
            <w:r w:rsidRPr="006B4F96">
              <w:rPr>
                <w:sz w:val="18"/>
                <w:szCs w:val="18"/>
              </w:rPr>
              <w:t>für die Rechnungsjahre</w:t>
            </w:r>
          </w:p>
        </w:tc>
        <w:tc>
          <w:tcPr>
            <w:tcW w:w="2121" w:type="dxa"/>
            <w:gridSpan w:val="2"/>
            <w:tcBorders>
              <w:left w:val="nil"/>
              <w:right w:val="nil"/>
            </w:tcBorders>
          </w:tcPr>
          <w:p w14:paraId="64973B56" w14:textId="77777777" w:rsidR="00AA6606" w:rsidRPr="006B4F96" w:rsidRDefault="00AA6606" w:rsidP="004561C3">
            <w:pPr>
              <w:rPr>
                <w:sz w:val="18"/>
                <w:szCs w:val="18"/>
              </w:rPr>
            </w:pPr>
          </w:p>
        </w:tc>
      </w:tr>
      <w:tr w:rsidR="00AA6606" w:rsidRPr="006B4F96" w14:paraId="2B9C93FB" w14:textId="77777777" w:rsidTr="00C839D4">
        <w:tc>
          <w:tcPr>
            <w:tcW w:w="472" w:type="dxa"/>
          </w:tcPr>
          <w:p w14:paraId="6FF14330" w14:textId="77777777" w:rsidR="00AA6606" w:rsidRPr="006B4F96" w:rsidRDefault="00AA6606" w:rsidP="004561C3">
            <w:pPr>
              <w:rPr>
                <w:szCs w:val="22"/>
              </w:rPr>
            </w:pPr>
          </w:p>
        </w:tc>
        <w:tc>
          <w:tcPr>
            <w:tcW w:w="7036" w:type="dxa"/>
            <w:gridSpan w:val="3"/>
            <w:tcBorders>
              <w:top w:val="nil"/>
              <w:bottom w:val="nil"/>
              <w:right w:val="nil"/>
            </w:tcBorders>
          </w:tcPr>
          <w:p w14:paraId="15AB89B1" w14:textId="77777777" w:rsidR="00AA6606" w:rsidRPr="006B4F96" w:rsidRDefault="00AA6606" w:rsidP="004561C3">
            <w:pPr>
              <w:rPr>
                <w:sz w:val="18"/>
                <w:szCs w:val="18"/>
              </w:rPr>
            </w:pPr>
            <w:r w:rsidRPr="006B4F96">
              <w:rPr>
                <w:sz w:val="18"/>
                <w:szCs w:val="18"/>
              </w:rPr>
              <w:t>oder die vorläufige Bescheinigung des Finanzamtes über die Gemeinnützigkeit vom</w:t>
            </w:r>
          </w:p>
        </w:tc>
        <w:tc>
          <w:tcPr>
            <w:tcW w:w="2121" w:type="dxa"/>
            <w:gridSpan w:val="2"/>
            <w:tcBorders>
              <w:left w:val="nil"/>
              <w:right w:val="nil"/>
            </w:tcBorders>
          </w:tcPr>
          <w:p w14:paraId="70CE0B83" w14:textId="77777777" w:rsidR="00AA6606" w:rsidRPr="006B4F96" w:rsidRDefault="00AA6606" w:rsidP="004561C3">
            <w:pPr>
              <w:rPr>
                <w:sz w:val="18"/>
                <w:szCs w:val="18"/>
              </w:rPr>
            </w:pPr>
          </w:p>
        </w:tc>
      </w:tr>
    </w:tbl>
    <w:p w14:paraId="30E5D389" w14:textId="77777777" w:rsidR="00AA6606" w:rsidRPr="006B4F96" w:rsidRDefault="00AA6606" w:rsidP="004561C3">
      <w:pPr>
        <w:rPr>
          <w:szCs w:val="22"/>
        </w:rPr>
      </w:pPr>
    </w:p>
    <w:p w14:paraId="7BF0EFF4" w14:textId="77777777" w:rsidR="00AA6606" w:rsidRPr="006B4F96" w:rsidRDefault="00AA6606" w:rsidP="00A238B6">
      <w:pPr>
        <w:pStyle w:val="berschrift2"/>
      </w:pPr>
      <w:r w:rsidRPr="006B4F96">
        <w:t>Material</w:t>
      </w:r>
    </w:p>
    <w:p w14:paraId="653264E4" w14:textId="59A67D4C" w:rsidR="00AA6606" w:rsidRPr="006B4F96" w:rsidRDefault="00AA6606" w:rsidP="00A238B6">
      <w:r w:rsidRPr="006B4F96">
        <w:t>Mit der Anmeldung erhalten sie ein kostenfreies Abo für die Verbandszeitschrift „Der Budoka“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513"/>
        <w:gridCol w:w="8126"/>
      </w:tblGrid>
      <w:tr w:rsidR="00AA6606" w:rsidRPr="006B4F96" w14:paraId="35A4BB8D" w14:textId="77777777" w:rsidTr="00A03AA1">
        <w:tc>
          <w:tcPr>
            <w:tcW w:w="1526" w:type="dxa"/>
          </w:tcPr>
          <w:p w14:paraId="59556567" w14:textId="1F8C04F2" w:rsidR="00AA6606" w:rsidRPr="006B4F96" w:rsidRDefault="00AA6606" w:rsidP="00A238B6">
            <w:r w:rsidRPr="006B4F96">
              <w:t>Abo Adresse:</w:t>
            </w:r>
          </w:p>
        </w:tc>
        <w:tc>
          <w:tcPr>
            <w:tcW w:w="8329" w:type="dxa"/>
            <w:tcBorders>
              <w:bottom w:val="single" w:sz="4" w:space="0" w:color="auto"/>
            </w:tcBorders>
          </w:tcPr>
          <w:p w14:paraId="3C2013CF" w14:textId="77777777" w:rsidR="00AA6606" w:rsidRPr="006B4F96" w:rsidRDefault="00AA6606" w:rsidP="00A238B6"/>
        </w:tc>
      </w:tr>
    </w:tbl>
    <w:p w14:paraId="0BBBD16A" w14:textId="77777777" w:rsidR="00AA6606" w:rsidRPr="006B4F96" w:rsidRDefault="00AA6606" w:rsidP="00A238B6">
      <w:pPr>
        <w:pStyle w:val="Postadresse"/>
        <w:rPr>
          <w:sz w:val="22"/>
          <w:szCs w:val="22"/>
        </w:rPr>
      </w:pPr>
      <w:r w:rsidRPr="006B4F96">
        <w:rPr>
          <w:sz w:val="22"/>
          <w:szCs w:val="22"/>
        </w:rPr>
        <w:t>Mit der Anmeldung erhalten Sie 15 Jahressichtmarken.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4819"/>
        <w:gridCol w:w="709"/>
        <w:gridCol w:w="3680"/>
      </w:tblGrid>
      <w:tr w:rsidR="00AA6606" w:rsidRPr="006B4F96" w14:paraId="55AB7510" w14:textId="77777777" w:rsidTr="00C839D4">
        <w:tc>
          <w:tcPr>
            <w:tcW w:w="421" w:type="dxa"/>
          </w:tcPr>
          <w:p w14:paraId="3F5D8408" w14:textId="77777777" w:rsidR="00AA6606" w:rsidRPr="006B4F96" w:rsidRDefault="00AA6606" w:rsidP="00A238B6">
            <w:pPr>
              <w:pStyle w:val="Postadresse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14:paraId="019F0D6A" w14:textId="77777777" w:rsidR="00AA6606" w:rsidRPr="006B4F96" w:rsidRDefault="00AA6606" w:rsidP="00A238B6">
            <w:pPr>
              <w:pStyle w:val="Postadresse"/>
              <w:rPr>
                <w:sz w:val="22"/>
                <w:szCs w:val="22"/>
              </w:rPr>
            </w:pPr>
            <w:r w:rsidRPr="006B4F96">
              <w:rPr>
                <w:sz w:val="22"/>
                <w:szCs w:val="22"/>
              </w:rPr>
              <w:t>Bitte senden Sie uns zusätzliche Jahressichtmarken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4DD23B34" w14:textId="77777777" w:rsidR="00AA6606" w:rsidRPr="006B4F96" w:rsidRDefault="00AA6606" w:rsidP="00A238B6">
            <w:pPr>
              <w:pStyle w:val="Postadresse"/>
              <w:rPr>
                <w:sz w:val="22"/>
                <w:szCs w:val="22"/>
              </w:rPr>
            </w:pPr>
            <w:r w:rsidRPr="006B4F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15360D5D" w14:textId="32C736BF" w:rsidR="00AA6606" w:rsidRPr="006B4F96" w:rsidRDefault="00AA6606" w:rsidP="00A238B6">
            <w:pPr>
              <w:pStyle w:val="Postadresse"/>
              <w:rPr>
                <w:sz w:val="22"/>
                <w:szCs w:val="22"/>
              </w:rPr>
            </w:pPr>
            <w:r w:rsidRPr="006B4F96">
              <w:rPr>
                <w:sz w:val="22"/>
                <w:szCs w:val="22"/>
              </w:rPr>
              <w:t>Stück (</w:t>
            </w:r>
            <w:r w:rsidR="009B527B">
              <w:rPr>
                <w:sz w:val="22"/>
                <w:szCs w:val="22"/>
              </w:rPr>
              <w:t>6</w:t>
            </w:r>
            <w:r w:rsidRPr="006B4F96">
              <w:rPr>
                <w:sz w:val="22"/>
                <w:szCs w:val="22"/>
              </w:rPr>
              <w:t>,</w:t>
            </w:r>
            <w:r w:rsidR="009B527B">
              <w:rPr>
                <w:sz w:val="22"/>
                <w:szCs w:val="22"/>
              </w:rPr>
              <w:t>5</w:t>
            </w:r>
            <w:r w:rsidRPr="006B4F96">
              <w:rPr>
                <w:sz w:val="22"/>
                <w:szCs w:val="22"/>
              </w:rPr>
              <w:t>0€)</w:t>
            </w:r>
          </w:p>
        </w:tc>
      </w:tr>
      <w:tr w:rsidR="00AA6606" w:rsidRPr="006B4F96" w14:paraId="59841510" w14:textId="77777777" w:rsidTr="00C839D4">
        <w:tc>
          <w:tcPr>
            <w:tcW w:w="421" w:type="dxa"/>
          </w:tcPr>
          <w:p w14:paraId="2DB6BD35" w14:textId="77777777" w:rsidR="00AA6606" w:rsidRPr="006B4F96" w:rsidRDefault="00AA6606" w:rsidP="00A238B6">
            <w:pPr>
              <w:pStyle w:val="Postadresse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14:paraId="56855E4A" w14:textId="77777777" w:rsidR="00AA6606" w:rsidRPr="006B4F96" w:rsidRDefault="00AA6606" w:rsidP="00A238B6">
            <w:pPr>
              <w:pStyle w:val="Postadresse"/>
              <w:rPr>
                <w:sz w:val="22"/>
                <w:szCs w:val="22"/>
              </w:rPr>
            </w:pPr>
            <w:r w:rsidRPr="006B4F96">
              <w:rPr>
                <w:sz w:val="22"/>
                <w:szCs w:val="22"/>
              </w:rPr>
              <w:t xml:space="preserve">Bitte senden Sie uns Hapkido Pässe: </w:t>
            </w:r>
            <w:r w:rsidRPr="006B4F96"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557F1406" w14:textId="77777777" w:rsidR="00AA6606" w:rsidRPr="006B4F96" w:rsidRDefault="00AA6606" w:rsidP="00A238B6">
            <w:pPr>
              <w:pStyle w:val="Postadresse"/>
              <w:rPr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07300D8A" w14:textId="6321AE17" w:rsidR="00AA6606" w:rsidRPr="006B4F96" w:rsidRDefault="00AA6606" w:rsidP="00A238B6">
            <w:pPr>
              <w:pStyle w:val="Postadresse"/>
              <w:rPr>
                <w:sz w:val="22"/>
                <w:szCs w:val="22"/>
              </w:rPr>
            </w:pPr>
            <w:r w:rsidRPr="006B4F96">
              <w:rPr>
                <w:sz w:val="22"/>
                <w:szCs w:val="22"/>
              </w:rPr>
              <w:t>Stück</w:t>
            </w:r>
            <w:r w:rsidR="009B527B">
              <w:rPr>
                <w:sz w:val="22"/>
                <w:szCs w:val="22"/>
              </w:rPr>
              <w:t xml:space="preserve"> </w:t>
            </w:r>
            <w:r w:rsidRPr="006B4F96">
              <w:rPr>
                <w:sz w:val="22"/>
                <w:szCs w:val="22"/>
              </w:rPr>
              <w:t>(7,50€)</w:t>
            </w:r>
          </w:p>
        </w:tc>
      </w:tr>
    </w:tbl>
    <w:p w14:paraId="3B28EDEA" w14:textId="77777777" w:rsidR="00AA6606" w:rsidRPr="006B4F96" w:rsidRDefault="00AA6606" w:rsidP="004C34B5">
      <w:pPr>
        <w:pStyle w:val="Postadresse"/>
        <w:rPr>
          <w:sz w:val="22"/>
          <w:szCs w:val="22"/>
        </w:rPr>
      </w:pPr>
    </w:p>
    <w:p w14:paraId="2C3C0173" w14:textId="77777777" w:rsidR="00AA6606" w:rsidRPr="006B4F96" w:rsidRDefault="00AA6606" w:rsidP="005207B8">
      <w:pPr>
        <w:pStyle w:val="berschrift2"/>
      </w:pPr>
      <w:r w:rsidRPr="006B4F96">
        <w:t>Stellungnahmen:</w:t>
      </w:r>
    </w:p>
    <w:p w14:paraId="151071A5" w14:textId="77777777" w:rsidR="00AA6606" w:rsidRPr="006B4F96" w:rsidRDefault="00AA6606" w:rsidP="004C34B5">
      <w:pPr>
        <w:pStyle w:val="Postadresse"/>
        <w:rPr>
          <w:sz w:val="22"/>
          <w:szCs w:val="22"/>
        </w:rPr>
      </w:pPr>
      <w:r w:rsidRPr="006B4F96">
        <w:rPr>
          <w:sz w:val="22"/>
          <w:szCs w:val="22"/>
        </w:rPr>
        <w:t>Stellungnahme und Zustimmung des Vorsitzenden des Gesamtvereins bei nicht selbständigen Budo-Abteilungen: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AA6606" w:rsidRPr="006B4F96" w14:paraId="04ABD05B" w14:textId="77777777" w:rsidTr="00A03AA1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14:paraId="32E48AC1" w14:textId="77777777" w:rsidR="00AA6606" w:rsidRPr="006B4F96" w:rsidRDefault="00AA6606" w:rsidP="004C34B5">
            <w:pPr>
              <w:pStyle w:val="Postadresse"/>
              <w:rPr>
                <w:sz w:val="22"/>
                <w:szCs w:val="22"/>
              </w:rPr>
            </w:pPr>
          </w:p>
        </w:tc>
      </w:tr>
    </w:tbl>
    <w:p w14:paraId="4E64D60D" w14:textId="77777777" w:rsidR="00AA6606" w:rsidRPr="006B4F96" w:rsidRDefault="00AA6606" w:rsidP="00A238B6">
      <w:pPr>
        <w:pStyle w:val="Postadresse"/>
        <w:rPr>
          <w:sz w:val="22"/>
          <w:szCs w:val="22"/>
        </w:rPr>
      </w:pPr>
      <w:r w:rsidRPr="006B4F96">
        <w:rPr>
          <w:sz w:val="22"/>
          <w:szCs w:val="22"/>
        </w:rPr>
        <w:t>Die Satzung des Nordrhein-Westfälischen Hapkido-Verbandes e.V. haben wir erhalten und als rechtsverbindlich anerkannt. Der Antragsteller verpflichtet sich, jede Änderung der Vereinsanschrift und des Vorstandes umgehend dem Verband schriftlich mitzuteilen.</w:t>
      </w:r>
    </w:p>
    <w:p w14:paraId="0D7483E5" w14:textId="77777777" w:rsidR="00AA6606" w:rsidRPr="006B4F96" w:rsidRDefault="00AA6606" w:rsidP="00A238B6">
      <w:pPr>
        <w:pStyle w:val="Postadresse"/>
        <w:rPr>
          <w:strike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48"/>
        <w:gridCol w:w="7291"/>
      </w:tblGrid>
      <w:tr w:rsidR="00AA6606" w:rsidRPr="006B4F96" w14:paraId="74DC8E5D" w14:textId="77777777" w:rsidTr="00A03AA1">
        <w:trPr>
          <w:trHeight w:val="796"/>
        </w:trPr>
        <w:tc>
          <w:tcPr>
            <w:tcW w:w="2376" w:type="dxa"/>
            <w:vAlign w:val="bottom"/>
          </w:tcPr>
          <w:p w14:paraId="49F4B37E" w14:textId="77777777" w:rsidR="00AA6606" w:rsidRPr="006B4F96" w:rsidRDefault="00AA6606" w:rsidP="00A238B6">
            <w:pPr>
              <w:pStyle w:val="Postadresse"/>
              <w:rPr>
                <w:sz w:val="22"/>
                <w:szCs w:val="22"/>
              </w:rPr>
            </w:pPr>
            <w:r w:rsidRPr="006B4F96">
              <w:rPr>
                <w:sz w:val="22"/>
                <w:szCs w:val="22"/>
              </w:rPr>
              <w:t>Ort/ Datum</w:t>
            </w:r>
          </w:p>
        </w:tc>
        <w:tc>
          <w:tcPr>
            <w:tcW w:w="7479" w:type="dxa"/>
            <w:tcBorders>
              <w:bottom w:val="single" w:sz="4" w:space="0" w:color="auto"/>
            </w:tcBorders>
            <w:vAlign w:val="bottom"/>
          </w:tcPr>
          <w:p w14:paraId="4B96D7AB" w14:textId="77777777" w:rsidR="00AA6606" w:rsidRPr="006B4F96" w:rsidRDefault="00AA6606" w:rsidP="00A238B6">
            <w:pPr>
              <w:pStyle w:val="Postadresse"/>
              <w:rPr>
                <w:sz w:val="22"/>
                <w:szCs w:val="22"/>
              </w:rPr>
            </w:pPr>
          </w:p>
        </w:tc>
      </w:tr>
      <w:tr w:rsidR="00AA6606" w:rsidRPr="00A03AA1" w14:paraId="1F68824E" w14:textId="77777777" w:rsidTr="00A03AA1">
        <w:trPr>
          <w:trHeight w:val="864"/>
        </w:trPr>
        <w:tc>
          <w:tcPr>
            <w:tcW w:w="2376" w:type="dxa"/>
            <w:vAlign w:val="bottom"/>
          </w:tcPr>
          <w:p w14:paraId="4C4E7E6B" w14:textId="77777777" w:rsidR="00AA6606" w:rsidRPr="00A03AA1" w:rsidRDefault="00AA6606" w:rsidP="00A238B6">
            <w:pPr>
              <w:pStyle w:val="Postadresse"/>
              <w:rPr>
                <w:sz w:val="22"/>
                <w:szCs w:val="22"/>
              </w:rPr>
            </w:pPr>
            <w:r w:rsidRPr="006B4F96">
              <w:rPr>
                <w:sz w:val="22"/>
                <w:szCs w:val="22"/>
              </w:rPr>
              <w:t>Stempel / Unterschrift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54B9CA" w14:textId="77777777" w:rsidR="00AA6606" w:rsidRPr="00A03AA1" w:rsidRDefault="00AA6606" w:rsidP="00A238B6">
            <w:pPr>
              <w:pStyle w:val="Postadresse"/>
              <w:rPr>
                <w:sz w:val="22"/>
                <w:szCs w:val="22"/>
              </w:rPr>
            </w:pPr>
          </w:p>
        </w:tc>
      </w:tr>
    </w:tbl>
    <w:p w14:paraId="075BB0FF" w14:textId="77777777" w:rsidR="00AA6606" w:rsidRDefault="00AA6606" w:rsidP="00A238B6">
      <w:pPr>
        <w:pStyle w:val="Postadresse"/>
        <w:rPr>
          <w:sz w:val="22"/>
          <w:szCs w:val="22"/>
        </w:rPr>
      </w:pPr>
    </w:p>
    <w:p w14:paraId="63A1E520" w14:textId="77777777" w:rsidR="00AA6606" w:rsidRDefault="00AA6606" w:rsidP="00A238B6">
      <w:pPr>
        <w:pStyle w:val="Postadresse"/>
        <w:rPr>
          <w:sz w:val="22"/>
          <w:szCs w:val="22"/>
        </w:rPr>
      </w:pPr>
    </w:p>
    <w:sectPr w:rsidR="00AA6606" w:rsidSect="001E68CF">
      <w:headerReference w:type="first" r:id="rId7"/>
      <w:footerReference w:type="first" r:id="rId8"/>
      <w:type w:val="continuous"/>
      <w:pgSz w:w="11907" w:h="16840" w:code="9"/>
      <w:pgMar w:top="709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6B5CF" w14:textId="77777777" w:rsidR="00955E38" w:rsidRDefault="00955E38">
      <w:pPr>
        <w:spacing w:after="0"/>
      </w:pPr>
      <w:r>
        <w:separator/>
      </w:r>
    </w:p>
  </w:endnote>
  <w:endnote w:type="continuationSeparator" w:id="0">
    <w:p w14:paraId="113227BD" w14:textId="77777777" w:rsidR="00955E38" w:rsidRDefault="00955E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F0F46" w14:textId="77777777" w:rsidR="00AA6606" w:rsidRDefault="00AA6606" w:rsidP="00B4207D">
    <w:pPr>
      <w:pStyle w:val="Fuzeile"/>
      <w:jc w:val="center"/>
    </w:pPr>
    <w:r>
      <w:t>www.hapkido-nrw.de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CC5EE" w14:textId="77777777" w:rsidR="00955E38" w:rsidRDefault="00955E38">
      <w:pPr>
        <w:spacing w:after="0"/>
      </w:pPr>
      <w:r>
        <w:separator/>
      </w:r>
    </w:p>
  </w:footnote>
  <w:footnote w:type="continuationSeparator" w:id="0">
    <w:p w14:paraId="432537BB" w14:textId="77777777" w:rsidR="00955E38" w:rsidRDefault="00955E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DDED" w14:textId="3E0AF197" w:rsidR="00AA6606" w:rsidRDefault="00575D54" w:rsidP="00B4207D">
    <w:pPr>
      <w:pStyle w:val="Kopfzeile1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BB5E0C2" wp14:editId="2B7EE459">
          <wp:simplePos x="0" y="0"/>
          <wp:positionH relativeFrom="column">
            <wp:posOffset>4866640</wp:posOffset>
          </wp:positionH>
          <wp:positionV relativeFrom="paragraph">
            <wp:posOffset>-95885</wp:posOffset>
          </wp:positionV>
          <wp:extent cx="1254760" cy="756920"/>
          <wp:effectExtent l="0" t="0" r="0" b="0"/>
          <wp:wrapTight wrapText="bothSides">
            <wp:wrapPolygon edited="0">
              <wp:start x="0" y="0"/>
              <wp:lineTo x="0" y="21201"/>
              <wp:lineTo x="21316" y="21201"/>
              <wp:lineTo x="21316" y="0"/>
              <wp:lineTo x="0" y="0"/>
            </wp:wrapPolygon>
          </wp:wrapTight>
          <wp:docPr id="3" name="Bild 3" descr="AD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AD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7B7C2F2A" wp14:editId="74E3521E">
          <wp:simplePos x="0" y="0"/>
          <wp:positionH relativeFrom="column">
            <wp:posOffset>-15240</wp:posOffset>
          </wp:positionH>
          <wp:positionV relativeFrom="paragraph">
            <wp:posOffset>40005</wp:posOffset>
          </wp:positionV>
          <wp:extent cx="895350" cy="502285"/>
          <wp:effectExtent l="0" t="0" r="0" b="0"/>
          <wp:wrapTight wrapText="bothSides">
            <wp:wrapPolygon edited="0">
              <wp:start x="0" y="0"/>
              <wp:lineTo x="0" y="20480"/>
              <wp:lineTo x="21140" y="20480"/>
              <wp:lineTo x="21140" y="0"/>
              <wp:lineTo x="0" y="0"/>
            </wp:wrapPolygon>
          </wp:wrapTight>
          <wp:docPr id="2" name="Bild 4" descr="kor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kore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02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6606">
      <w:t>Nordrhein-Westfälischer</w:t>
    </w:r>
  </w:p>
  <w:p w14:paraId="24D6B34D" w14:textId="76948DB5" w:rsidR="00AA6606" w:rsidRDefault="00575D54">
    <w:pPr>
      <w:pStyle w:val="Kopfzeile"/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662A6367" wp14:editId="626C7A16">
              <wp:simplePos x="0" y="0"/>
              <wp:positionH relativeFrom="column">
                <wp:posOffset>-624840</wp:posOffset>
              </wp:positionH>
              <wp:positionV relativeFrom="paragraph">
                <wp:posOffset>2332989</wp:posOffset>
              </wp:positionV>
              <wp:extent cx="114935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9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C64416" id="Line 5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9.2pt,183.7pt" to="-40.15pt,1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"/>
          </w:pict>
        </mc:Fallback>
      </mc:AlternateContent>
    </w:r>
    <w:r w:rsidR="00AA6606">
      <w:rPr>
        <w:rFonts w:ascii="Souvenir Lt BT" w:hAnsi="Souvenir Lt BT"/>
        <w:b/>
        <w:bCs/>
        <w:sz w:val="40"/>
      </w:rPr>
      <w:t>Hapkido Verband e.V.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0CF8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01AD0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5A863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56E67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66084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1A4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BE44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FCA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A04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DB80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222E2"/>
    <w:multiLevelType w:val="hybridMultilevel"/>
    <w:tmpl w:val="021C6BD6"/>
    <w:lvl w:ilvl="0" w:tplc="94D65868">
      <w:start w:val="2"/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436096">
    <w:abstractNumId w:val="9"/>
  </w:num>
  <w:num w:numId="2" w16cid:durableId="134416148">
    <w:abstractNumId w:val="7"/>
  </w:num>
  <w:num w:numId="3" w16cid:durableId="1113403109">
    <w:abstractNumId w:val="6"/>
  </w:num>
  <w:num w:numId="4" w16cid:durableId="368333749">
    <w:abstractNumId w:val="5"/>
  </w:num>
  <w:num w:numId="5" w16cid:durableId="1212885381">
    <w:abstractNumId w:val="4"/>
  </w:num>
  <w:num w:numId="6" w16cid:durableId="399328038">
    <w:abstractNumId w:val="8"/>
  </w:num>
  <w:num w:numId="7" w16cid:durableId="106899130">
    <w:abstractNumId w:val="3"/>
  </w:num>
  <w:num w:numId="8" w16cid:durableId="607198994">
    <w:abstractNumId w:val="2"/>
  </w:num>
  <w:num w:numId="9" w16cid:durableId="1115442542">
    <w:abstractNumId w:val="1"/>
  </w:num>
  <w:num w:numId="10" w16cid:durableId="1880119343">
    <w:abstractNumId w:val="0"/>
  </w:num>
  <w:num w:numId="11" w16cid:durableId="2816944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defaultTabStop w:val="709"/>
  <w:hyphenationZone w:val="425"/>
  <w:doNotHyphenateCaps/>
  <w:drawingGridHorizontalSpacing w:val="12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D89"/>
    <w:rsid w:val="0003077D"/>
    <w:rsid w:val="00042DF6"/>
    <w:rsid w:val="000C04FC"/>
    <w:rsid w:val="000D0AD7"/>
    <w:rsid w:val="00113177"/>
    <w:rsid w:val="00177785"/>
    <w:rsid w:val="001912B5"/>
    <w:rsid w:val="001D7555"/>
    <w:rsid w:val="001E68CF"/>
    <w:rsid w:val="001F2F41"/>
    <w:rsid w:val="00235461"/>
    <w:rsid w:val="0024609D"/>
    <w:rsid w:val="002519EA"/>
    <w:rsid w:val="00267547"/>
    <w:rsid w:val="002854D2"/>
    <w:rsid w:val="002E2506"/>
    <w:rsid w:val="0032530A"/>
    <w:rsid w:val="004561C3"/>
    <w:rsid w:val="004C34B5"/>
    <w:rsid w:val="005207B8"/>
    <w:rsid w:val="00575D54"/>
    <w:rsid w:val="00622D89"/>
    <w:rsid w:val="0064541F"/>
    <w:rsid w:val="00646815"/>
    <w:rsid w:val="006B4F96"/>
    <w:rsid w:val="007457CC"/>
    <w:rsid w:val="007C12E0"/>
    <w:rsid w:val="007C69B8"/>
    <w:rsid w:val="00827EBD"/>
    <w:rsid w:val="00870B58"/>
    <w:rsid w:val="008A6A94"/>
    <w:rsid w:val="00950DF9"/>
    <w:rsid w:val="00955E38"/>
    <w:rsid w:val="0098041E"/>
    <w:rsid w:val="00996F27"/>
    <w:rsid w:val="009B527B"/>
    <w:rsid w:val="00A03AA1"/>
    <w:rsid w:val="00A238B6"/>
    <w:rsid w:val="00A37F08"/>
    <w:rsid w:val="00AA6606"/>
    <w:rsid w:val="00AC054F"/>
    <w:rsid w:val="00AD1DA8"/>
    <w:rsid w:val="00B36FC2"/>
    <w:rsid w:val="00B4207D"/>
    <w:rsid w:val="00B4662C"/>
    <w:rsid w:val="00B72132"/>
    <w:rsid w:val="00B830A4"/>
    <w:rsid w:val="00BC33E8"/>
    <w:rsid w:val="00BC3B24"/>
    <w:rsid w:val="00C25F63"/>
    <w:rsid w:val="00C31C9C"/>
    <w:rsid w:val="00C839D4"/>
    <w:rsid w:val="00CB5901"/>
    <w:rsid w:val="00D33029"/>
    <w:rsid w:val="00D702A3"/>
    <w:rsid w:val="00DE0C91"/>
    <w:rsid w:val="00EA6619"/>
    <w:rsid w:val="00F61834"/>
    <w:rsid w:val="00F7350D"/>
    <w:rsid w:val="00FA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0A022E"/>
  <w15:docId w15:val="{489CDC3E-6B03-411E-AB6C-6F731308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207D"/>
    <w:pPr>
      <w:spacing w:after="120"/>
    </w:pPr>
    <w:rPr>
      <w:rFonts w:ascii="Calibri" w:hAnsi="Calibri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31C9C"/>
    <w:pPr>
      <w:spacing w:before="240"/>
      <w:outlineLvl w:val="0"/>
    </w:pPr>
    <w:rPr>
      <w:rFonts w:ascii="Souvenir Lt BT" w:hAnsi="Souvenir Lt BT"/>
      <w:b/>
      <w:bCs/>
      <w:sz w:val="36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C31C9C"/>
    <w:pPr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9"/>
    <w:qFormat/>
    <w:rsid w:val="00B4207D"/>
    <w:pPr>
      <w:outlineLvl w:val="2"/>
    </w:pPr>
    <w:rPr>
      <w:sz w:val="28"/>
    </w:rPr>
  </w:style>
  <w:style w:type="paragraph" w:styleId="berschrift4">
    <w:name w:val="heading 4"/>
    <w:basedOn w:val="berschrift3"/>
    <w:next w:val="Standard"/>
    <w:link w:val="berschrift4Zchn"/>
    <w:uiPriority w:val="99"/>
    <w:qFormat/>
    <w:rsid w:val="00B4207D"/>
    <w:pPr>
      <w:outlineLvl w:val="3"/>
    </w:pPr>
    <w:rPr>
      <w:sz w:val="24"/>
    </w:rPr>
  </w:style>
  <w:style w:type="paragraph" w:styleId="berschrift5">
    <w:name w:val="heading 5"/>
    <w:basedOn w:val="berschrift4"/>
    <w:next w:val="Standard"/>
    <w:link w:val="berschrift5Zchn"/>
    <w:uiPriority w:val="99"/>
    <w:qFormat/>
    <w:rsid w:val="00B4207D"/>
    <w:pPr>
      <w:outlineLvl w:val="4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B4207D"/>
    <w:rPr>
      <w:rFonts w:ascii="Souvenir Lt BT" w:hAnsi="Souvenir Lt BT" w:cs="Times New Roman"/>
      <w:b/>
      <w:sz w:val="22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177785"/>
    <w:pPr>
      <w:tabs>
        <w:tab w:val="left" w:pos="1276"/>
        <w:tab w:val="left" w:pos="1560"/>
      </w:tabs>
      <w:ind w:left="1418" w:hanging="1418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Pr>
      <w:rFonts w:ascii="Calibri" w:hAnsi="Calibri" w:cs="Times New Roman"/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177785"/>
    <w:pPr>
      <w:tabs>
        <w:tab w:val="left" w:pos="1276"/>
        <w:tab w:val="left" w:pos="1560"/>
      </w:tabs>
      <w:ind w:left="1276" w:hanging="1275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Pr>
      <w:rFonts w:ascii="Calibri" w:hAnsi="Calibri" w:cs="Times New Roman"/>
      <w:sz w:val="20"/>
      <w:szCs w:val="20"/>
    </w:rPr>
  </w:style>
  <w:style w:type="character" w:styleId="Hyperlink">
    <w:name w:val="Hyperlink"/>
    <w:basedOn w:val="Absatz-Standardschriftart"/>
    <w:uiPriority w:val="99"/>
    <w:semiHidden/>
    <w:rsid w:val="00177785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1777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Calibri" w:hAnsi="Calibri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rsid w:val="001777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Calibri" w:hAnsi="Calibri" w:cs="Times New Roman"/>
      <w:sz w:val="20"/>
      <w:szCs w:val="20"/>
    </w:rPr>
  </w:style>
  <w:style w:type="paragraph" w:styleId="Textkrper">
    <w:name w:val="Body Text"/>
    <w:basedOn w:val="Standard"/>
    <w:link w:val="TextkrperZchn"/>
    <w:uiPriority w:val="99"/>
    <w:semiHidden/>
    <w:rsid w:val="00177785"/>
    <w:pPr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Calibri" w:hAnsi="Calibri" w:cs="Times New Roman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99"/>
    <w:qFormat/>
    <w:rsid w:val="00B4207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B4207D"/>
    <w:rPr>
      <w:rFonts w:ascii="Cambria" w:hAnsi="Cambria" w:cs="Times New Roman"/>
      <w:color w:val="17365D"/>
      <w:spacing w:val="5"/>
      <w:kern w:val="28"/>
      <w:sz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B4207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B4207D"/>
    <w:rPr>
      <w:rFonts w:ascii="Cambria" w:hAnsi="Cambria" w:cs="Times New Roman"/>
      <w:i/>
      <w:color w:val="4F81BD"/>
      <w:spacing w:val="15"/>
      <w:sz w:val="24"/>
    </w:rPr>
  </w:style>
  <w:style w:type="character" w:styleId="SchwacheHervorhebung">
    <w:name w:val="Subtle Emphasis"/>
    <w:basedOn w:val="Absatz-Standardschriftart"/>
    <w:uiPriority w:val="99"/>
    <w:qFormat/>
    <w:rsid w:val="00B4207D"/>
    <w:rPr>
      <w:rFonts w:cs="Times New Roman"/>
      <w:i/>
      <w:color w:val="808080"/>
    </w:rPr>
  </w:style>
  <w:style w:type="character" w:styleId="Hervorhebung">
    <w:name w:val="Emphasis"/>
    <w:basedOn w:val="Absatz-Standardschriftart"/>
    <w:uiPriority w:val="99"/>
    <w:qFormat/>
    <w:rsid w:val="00B4207D"/>
    <w:rPr>
      <w:rFonts w:cs="Times New Roman"/>
      <w:i/>
    </w:rPr>
  </w:style>
  <w:style w:type="character" w:styleId="IntensiveHervorhebung">
    <w:name w:val="Intense Emphasis"/>
    <w:basedOn w:val="Absatz-Standardschriftart"/>
    <w:uiPriority w:val="99"/>
    <w:qFormat/>
    <w:rsid w:val="00B4207D"/>
    <w:rPr>
      <w:rFonts w:cs="Times New Roman"/>
      <w:b/>
      <w:i/>
      <w:color w:val="4F81BD"/>
    </w:rPr>
  </w:style>
  <w:style w:type="character" w:styleId="Fett">
    <w:name w:val="Strong"/>
    <w:basedOn w:val="Absatz-Standardschriftart"/>
    <w:uiPriority w:val="99"/>
    <w:qFormat/>
    <w:rsid w:val="00B4207D"/>
    <w:rPr>
      <w:rFonts w:cs="Times New Roman"/>
      <w:b/>
    </w:rPr>
  </w:style>
  <w:style w:type="paragraph" w:customStyle="1" w:styleId="Kopfzeile1">
    <w:name w:val="Kopfzeile1"/>
    <w:basedOn w:val="Kopfzeile"/>
    <w:next w:val="Standard"/>
    <w:uiPriority w:val="99"/>
    <w:rsid w:val="00B4207D"/>
    <w:pPr>
      <w:jc w:val="center"/>
    </w:pPr>
    <w:rPr>
      <w:rFonts w:ascii="Souvenir Lt BT" w:hAnsi="Souvenir Lt BT"/>
      <w:b/>
      <w:bCs/>
      <w:sz w:val="40"/>
    </w:rPr>
  </w:style>
  <w:style w:type="paragraph" w:customStyle="1" w:styleId="PostzeileOben">
    <w:name w:val="Postzeile Oben"/>
    <w:basedOn w:val="Standard"/>
    <w:uiPriority w:val="99"/>
    <w:rsid w:val="0024609D"/>
    <w:pPr>
      <w:pBdr>
        <w:bottom w:val="single" w:sz="4" w:space="1" w:color="auto"/>
      </w:pBdr>
      <w:spacing w:after="0"/>
      <w:jc w:val="center"/>
    </w:pPr>
    <w:rPr>
      <w:sz w:val="16"/>
    </w:rPr>
  </w:style>
  <w:style w:type="paragraph" w:customStyle="1" w:styleId="PostzeileUnten">
    <w:name w:val="Postzeile Unten"/>
    <w:basedOn w:val="Standard"/>
    <w:uiPriority w:val="99"/>
    <w:rsid w:val="0024609D"/>
    <w:pPr>
      <w:spacing w:after="0"/>
      <w:jc w:val="center"/>
    </w:pPr>
    <w:rPr>
      <w:sz w:val="16"/>
    </w:rPr>
  </w:style>
  <w:style w:type="paragraph" w:customStyle="1" w:styleId="Absenderinfo">
    <w:name w:val="Absenderinfo"/>
    <w:basedOn w:val="Standard"/>
    <w:uiPriority w:val="99"/>
    <w:rsid w:val="0024609D"/>
    <w:pPr>
      <w:tabs>
        <w:tab w:val="left" w:pos="1134"/>
        <w:tab w:val="left" w:pos="1701"/>
      </w:tabs>
      <w:spacing w:after="0"/>
    </w:pPr>
    <w:rPr>
      <w:bCs/>
      <w:sz w:val="16"/>
      <w:szCs w:val="16"/>
    </w:rPr>
  </w:style>
  <w:style w:type="paragraph" w:customStyle="1" w:styleId="Postadresse">
    <w:name w:val="Postadresse"/>
    <w:basedOn w:val="Standard"/>
    <w:uiPriority w:val="99"/>
    <w:rsid w:val="0024609D"/>
    <w:rPr>
      <w:sz w:val="24"/>
    </w:rPr>
  </w:style>
  <w:style w:type="table" w:styleId="Tabellenraster">
    <w:name w:val="Table Grid"/>
    <w:basedOn w:val="NormaleTabelle"/>
    <w:uiPriority w:val="99"/>
    <w:rsid w:val="004561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k44.DEASORG\Desktop\hkd\NWHV%20Vorlage%20-%20Gesch&#228;ftsstel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NWHV Vorlage - Geschäftsstelle</Template>
  <TotalTime>0</TotalTime>
  <Pages>2</Pages>
  <Words>299</Words>
  <Characters>1706</Characters>
  <Application>Microsoft Office Word</Application>
  <DocSecurity>0</DocSecurity>
  <Lines>14</Lines>
  <Paragraphs>4</Paragraphs>
  <ScaleCrop>false</ScaleCrop>
  <Company>HP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NWHV Geschäftsstelle</dc:title>
  <dc:subject/>
  <dc:creator>Becker Holger</dc:creator>
  <cp:keywords/>
  <dc:description/>
  <cp:lastModifiedBy>Olaf Müller</cp:lastModifiedBy>
  <cp:revision>3</cp:revision>
  <cp:lastPrinted>2011-01-29T08:10:00Z</cp:lastPrinted>
  <dcterms:created xsi:type="dcterms:W3CDTF">2023-03-08T10:32:00Z</dcterms:created>
  <dcterms:modified xsi:type="dcterms:W3CDTF">2023-03-13T17:08:00Z</dcterms:modified>
</cp:coreProperties>
</file>